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D" w:rsidRPr="00F243BD" w:rsidRDefault="00F243BD" w:rsidP="00F243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243BD">
        <w:rPr>
          <w:rFonts w:ascii="Arial" w:eastAsia="Times New Roman" w:hAnsi="Arial" w:cs="Arial"/>
          <w:b/>
          <w:sz w:val="24"/>
          <w:szCs w:val="24"/>
          <w:lang w:eastAsia="es-ES"/>
        </w:rPr>
        <w:t>CANCELACION DE HIPOTECA</w:t>
      </w:r>
    </w:p>
    <w:p w:rsidR="00F243BD" w:rsidRDefault="00F243BD" w:rsidP="00CC18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819" w:rsidRPr="00CC1819" w:rsidRDefault="00F243BD" w:rsidP="00CC1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Compareció e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 señor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(a)</w:t>
      </w:r>
      <w:r w:rsidR="00196E51" w:rsidRPr="00443C9F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3438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96E51" w:rsidRPr="00443C9F">
        <w:rPr>
          <w:rFonts w:ascii="Arial" w:eastAsia="Times New Roman" w:hAnsi="Arial" w:cs="Arial"/>
          <w:sz w:val="24"/>
          <w:szCs w:val="24"/>
          <w:lang w:eastAsia="es-ES"/>
        </w:rPr>
        <w:t>mayor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6E51" w:rsidRPr="00443C9F">
        <w:rPr>
          <w:rFonts w:ascii="Arial" w:eastAsia="Times New Roman" w:hAnsi="Arial" w:cs="Arial"/>
          <w:sz w:val="24"/>
          <w:szCs w:val="24"/>
          <w:lang w:eastAsia="es-ES"/>
        </w:rPr>
        <w:t>de edad, quien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 se identific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96E51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con cédula de ciudadanía No.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A3438">
        <w:rPr>
          <w:rFonts w:ascii="Arial" w:eastAsia="Times New Roman" w:hAnsi="Arial" w:cs="Arial"/>
          <w:sz w:val="24"/>
          <w:szCs w:val="24"/>
          <w:lang w:eastAsia="es-ES"/>
        </w:rPr>
        <w:t>________________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6E51" w:rsidRPr="00443C9F">
        <w:rPr>
          <w:rFonts w:ascii="Arial" w:eastAsia="Times New Roman" w:hAnsi="Arial" w:cs="Arial"/>
          <w:sz w:val="24"/>
          <w:szCs w:val="24"/>
          <w:lang w:eastAsia="es-ES"/>
        </w:rPr>
        <w:t>expedida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9A3438">
        <w:rPr>
          <w:rFonts w:ascii="Arial" w:eastAsia="Times New Roman" w:hAnsi="Arial" w:cs="Arial"/>
          <w:sz w:val="24"/>
          <w:szCs w:val="24"/>
          <w:lang w:eastAsia="es-ES"/>
        </w:rPr>
        <w:t>_______________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96E51" w:rsidRPr="00443C9F">
        <w:rPr>
          <w:rFonts w:ascii="Arial" w:eastAsia="Times New Roman" w:hAnsi="Arial" w:cs="Arial"/>
          <w:sz w:val="24"/>
          <w:szCs w:val="24"/>
          <w:lang w:eastAsia="es-ES"/>
        </w:rPr>
        <w:t>dij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 ser vecino</w:t>
      </w:r>
      <w:r w:rsidR="00196E51" w:rsidRPr="00443C9F">
        <w:rPr>
          <w:rFonts w:ascii="Arial" w:eastAsia="Times New Roman" w:hAnsi="Arial" w:cs="Arial"/>
          <w:sz w:val="24"/>
          <w:szCs w:val="24"/>
          <w:lang w:eastAsia="es-ES"/>
        </w:rPr>
        <w:t xml:space="preserve"> del Municipio de </w:t>
      </w:r>
      <w:r w:rsidR="009A3438">
        <w:rPr>
          <w:rFonts w:ascii="Arial" w:eastAsia="Times New Roman" w:hAnsi="Arial" w:cs="Arial"/>
          <w:sz w:val="24"/>
          <w:szCs w:val="24"/>
          <w:lang w:eastAsia="es-ES"/>
        </w:rPr>
        <w:t>____________________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>, de</w:t>
      </w:r>
      <w:r w:rsidR="00196E51" w:rsidRPr="008321A2">
        <w:rPr>
          <w:rFonts w:ascii="Arial" w:eastAsia="Times New Roman" w:hAnsi="Arial" w:cs="Arial"/>
          <w:sz w:val="24"/>
          <w:szCs w:val="24"/>
          <w:lang w:eastAsia="es-ES"/>
        </w:rPr>
        <w:t xml:space="preserve"> estado civil </w:t>
      </w:r>
      <w:r w:rsidR="009A3438">
        <w:rPr>
          <w:rFonts w:ascii="Arial" w:eastAsia="Times New Roman" w:hAnsi="Arial" w:cs="Arial"/>
          <w:sz w:val="24"/>
          <w:szCs w:val="24"/>
          <w:lang w:eastAsia="es-ES"/>
        </w:rPr>
        <w:t>______________</w:t>
      </w:r>
      <w:r w:rsidR="00196E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C1819" w:rsidRPr="00CC181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manifestó: -----------------</w:t>
      </w:r>
    </w:p>
    <w:p w:rsidR="00233243" w:rsidRDefault="00CC1819" w:rsidP="00CC1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819">
        <w:rPr>
          <w:rFonts w:ascii="Arial" w:hAnsi="Arial" w:cs="Arial"/>
          <w:sz w:val="24"/>
          <w:szCs w:val="24"/>
        </w:rPr>
        <w:t xml:space="preserve">PRIMERO: Que </w:t>
      </w:r>
      <w:proofErr w:type="gramStart"/>
      <w:r w:rsidRPr="00CC1819">
        <w:rPr>
          <w:rFonts w:ascii="Arial" w:hAnsi="Arial" w:cs="Arial"/>
          <w:sz w:val="24"/>
          <w:szCs w:val="24"/>
        </w:rPr>
        <w:t>el</w:t>
      </w:r>
      <w:r w:rsidR="00196E51">
        <w:rPr>
          <w:rFonts w:ascii="Arial" w:hAnsi="Arial" w:cs="Arial"/>
          <w:sz w:val="24"/>
          <w:szCs w:val="24"/>
        </w:rPr>
        <w:t>(</w:t>
      </w:r>
      <w:proofErr w:type="gramEnd"/>
      <w:r w:rsidR="00196E51">
        <w:rPr>
          <w:rFonts w:ascii="Arial" w:hAnsi="Arial" w:cs="Arial"/>
          <w:sz w:val="24"/>
          <w:szCs w:val="24"/>
        </w:rPr>
        <w:t>la)</w:t>
      </w:r>
      <w:r w:rsidRPr="00CC1819">
        <w:rPr>
          <w:rFonts w:ascii="Arial" w:hAnsi="Arial" w:cs="Arial"/>
          <w:sz w:val="24"/>
          <w:szCs w:val="24"/>
        </w:rPr>
        <w:t xml:space="preserve"> señor</w:t>
      </w:r>
      <w:r w:rsidR="00196E51">
        <w:rPr>
          <w:rFonts w:ascii="Arial" w:hAnsi="Arial" w:cs="Arial"/>
          <w:sz w:val="24"/>
          <w:szCs w:val="24"/>
        </w:rPr>
        <w:t>(a)</w:t>
      </w:r>
      <w:r w:rsidR="009A3438">
        <w:rPr>
          <w:rFonts w:ascii="Arial" w:hAnsi="Arial" w:cs="Arial"/>
          <w:sz w:val="24"/>
          <w:szCs w:val="24"/>
        </w:rPr>
        <w:t>______________________</w:t>
      </w:r>
      <w:r w:rsidRPr="00CC1819">
        <w:rPr>
          <w:rFonts w:ascii="Arial" w:hAnsi="Arial" w:cs="Arial"/>
          <w:sz w:val="24"/>
          <w:szCs w:val="24"/>
        </w:rPr>
        <w:t xml:space="preserve">, identificado con cédula de ciudadanía No. </w:t>
      </w:r>
      <w:r w:rsidR="009A3438">
        <w:rPr>
          <w:rFonts w:ascii="Arial" w:hAnsi="Arial" w:cs="Arial"/>
          <w:sz w:val="24"/>
          <w:szCs w:val="24"/>
        </w:rPr>
        <w:t>____________________</w:t>
      </w:r>
      <w:r w:rsidRPr="00CC1819">
        <w:rPr>
          <w:rFonts w:ascii="Arial" w:hAnsi="Arial" w:cs="Arial"/>
          <w:sz w:val="24"/>
          <w:szCs w:val="24"/>
        </w:rPr>
        <w:t xml:space="preserve"> expedida en </w:t>
      </w:r>
      <w:r w:rsidR="009A3438">
        <w:rPr>
          <w:rFonts w:ascii="Arial" w:hAnsi="Arial" w:cs="Arial"/>
          <w:sz w:val="24"/>
          <w:szCs w:val="24"/>
        </w:rPr>
        <w:t>_______________________</w:t>
      </w:r>
      <w:r w:rsidRPr="00CC1819">
        <w:rPr>
          <w:rFonts w:ascii="Arial" w:hAnsi="Arial" w:cs="Arial"/>
          <w:sz w:val="24"/>
          <w:szCs w:val="24"/>
        </w:rPr>
        <w:t xml:space="preserve">, </w:t>
      </w:r>
      <w:r w:rsidR="003A42C8">
        <w:rPr>
          <w:rFonts w:ascii="Arial" w:hAnsi="Arial" w:cs="Arial"/>
          <w:sz w:val="24"/>
          <w:szCs w:val="24"/>
        </w:rPr>
        <w:t>mediante</w:t>
      </w:r>
      <w:r w:rsidR="003A42C8" w:rsidRPr="00CC1819">
        <w:rPr>
          <w:rFonts w:ascii="Arial" w:hAnsi="Arial" w:cs="Arial"/>
          <w:sz w:val="24"/>
          <w:szCs w:val="24"/>
        </w:rPr>
        <w:t xml:space="preserve"> escritura pública No. </w:t>
      </w:r>
      <w:r w:rsidR="009A3438">
        <w:rPr>
          <w:rFonts w:ascii="Arial" w:hAnsi="Arial" w:cs="Arial"/>
          <w:sz w:val="24"/>
          <w:szCs w:val="24"/>
        </w:rPr>
        <w:t>___________</w:t>
      </w:r>
      <w:r w:rsidR="003A42C8" w:rsidRPr="00CC18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42C8" w:rsidRPr="00CC1819">
        <w:rPr>
          <w:rFonts w:ascii="Arial" w:hAnsi="Arial" w:cs="Arial"/>
          <w:sz w:val="24"/>
          <w:szCs w:val="24"/>
        </w:rPr>
        <w:t>de</w:t>
      </w:r>
      <w:proofErr w:type="gramEnd"/>
      <w:r w:rsidR="003A42C8" w:rsidRPr="00CC1819">
        <w:rPr>
          <w:rFonts w:ascii="Arial" w:hAnsi="Arial" w:cs="Arial"/>
          <w:sz w:val="24"/>
          <w:szCs w:val="24"/>
        </w:rPr>
        <w:t xml:space="preserve"> fecha </w:t>
      </w:r>
      <w:r w:rsidR="00F243BD">
        <w:rPr>
          <w:rFonts w:ascii="Arial" w:hAnsi="Arial" w:cs="Arial"/>
          <w:sz w:val="24"/>
          <w:szCs w:val="24"/>
        </w:rPr>
        <w:t xml:space="preserve">_____________ otorgada ante la Notaría </w:t>
      </w:r>
      <w:r w:rsidR="009A3438">
        <w:rPr>
          <w:rFonts w:ascii="Arial" w:hAnsi="Arial" w:cs="Arial"/>
          <w:sz w:val="24"/>
          <w:szCs w:val="24"/>
        </w:rPr>
        <w:t>___________________</w:t>
      </w:r>
      <w:r w:rsidR="003A42C8" w:rsidRPr="00CC1819">
        <w:rPr>
          <w:rFonts w:ascii="Arial" w:hAnsi="Arial" w:cs="Arial"/>
          <w:sz w:val="24"/>
          <w:szCs w:val="24"/>
        </w:rPr>
        <w:t>, registrada en la Oficina de Regi</w:t>
      </w:r>
      <w:r w:rsidR="00F243BD">
        <w:rPr>
          <w:rFonts w:ascii="Arial" w:hAnsi="Arial" w:cs="Arial"/>
          <w:sz w:val="24"/>
          <w:szCs w:val="24"/>
        </w:rPr>
        <w:t>stro e Instrumentos Públicos de___</w:t>
      </w:r>
      <w:r w:rsidR="009A3438">
        <w:rPr>
          <w:rFonts w:ascii="Arial" w:hAnsi="Arial" w:cs="Arial"/>
          <w:sz w:val="24"/>
          <w:szCs w:val="24"/>
        </w:rPr>
        <w:t>_______________________</w:t>
      </w:r>
      <w:r w:rsidR="003A42C8" w:rsidRPr="00CC1819">
        <w:rPr>
          <w:rFonts w:ascii="Arial" w:hAnsi="Arial" w:cs="Arial"/>
          <w:sz w:val="24"/>
          <w:szCs w:val="24"/>
        </w:rPr>
        <w:t xml:space="preserve">, a folio de matrícula inmobiliaria No. </w:t>
      </w:r>
      <w:r w:rsidR="009A3438">
        <w:rPr>
          <w:rFonts w:ascii="Arial" w:hAnsi="Arial" w:cs="Arial"/>
          <w:sz w:val="24"/>
          <w:szCs w:val="24"/>
        </w:rPr>
        <w:t>_________________</w:t>
      </w:r>
      <w:r w:rsidR="003A42C8">
        <w:rPr>
          <w:rFonts w:ascii="Arial" w:hAnsi="Arial" w:cs="Arial"/>
          <w:sz w:val="24"/>
          <w:szCs w:val="24"/>
        </w:rPr>
        <w:t xml:space="preserve">, </w:t>
      </w:r>
      <w:r w:rsidRPr="00CC1819">
        <w:rPr>
          <w:rFonts w:ascii="Arial" w:hAnsi="Arial" w:cs="Arial"/>
          <w:sz w:val="24"/>
          <w:szCs w:val="24"/>
        </w:rPr>
        <w:t>constituy</w:t>
      </w:r>
      <w:r w:rsidR="003A42C8">
        <w:rPr>
          <w:rFonts w:ascii="Arial" w:hAnsi="Arial" w:cs="Arial"/>
          <w:sz w:val="24"/>
          <w:szCs w:val="24"/>
        </w:rPr>
        <w:t>ó</w:t>
      </w:r>
      <w:r w:rsidRPr="00CC1819">
        <w:rPr>
          <w:rFonts w:ascii="Arial" w:hAnsi="Arial" w:cs="Arial"/>
          <w:sz w:val="24"/>
          <w:szCs w:val="24"/>
        </w:rPr>
        <w:t xml:space="preserve"> a su favor Hipoteca Abierta de Primer Grado en la cuantía indeterminada, sobre el siguiente inmueble: </w:t>
      </w:r>
      <w:r w:rsidR="009A3438">
        <w:rPr>
          <w:rFonts w:ascii="Arial" w:hAnsi="Arial" w:cs="Arial"/>
          <w:sz w:val="24"/>
          <w:szCs w:val="24"/>
        </w:rPr>
        <w:t>__________</w:t>
      </w:r>
      <w:r w:rsidR="00F243BD">
        <w:rPr>
          <w:rFonts w:ascii="Arial" w:hAnsi="Arial" w:cs="Arial"/>
          <w:sz w:val="24"/>
          <w:szCs w:val="24"/>
        </w:rPr>
        <w:t>_____________________</w:t>
      </w:r>
      <w:r w:rsidR="009A3438">
        <w:rPr>
          <w:rFonts w:ascii="Arial" w:hAnsi="Arial" w:cs="Arial"/>
          <w:sz w:val="24"/>
          <w:szCs w:val="24"/>
        </w:rPr>
        <w:t>__</w:t>
      </w:r>
      <w:r w:rsidRPr="00CC1819">
        <w:rPr>
          <w:rFonts w:ascii="Arial" w:hAnsi="Arial" w:cs="Arial"/>
          <w:sz w:val="24"/>
          <w:szCs w:val="24"/>
        </w:rPr>
        <w:t>, ubicad</w:t>
      </w:r>
      <w:r w:rsidR="00F243BD">
        <w:rPr>
          <w:rFonts w:ascii="Arial" w:hAnsi="Arial" w:cs="Arial"/>
          <w:sz w:val="24"/>
          <w:szCs w:val="24"/>
        </w:rPr>
        <w:t>o</w:t>
      </w:r>
      <w:r w:rsidRPr="00CC1819">
        <w:rPr>
          <w:rFonts w:ascii="Arial" w:hAnsi="Arial" w:cs="Arial"/>
          <w:sz w:val="24"/>
          <w:szCs w:val="24"/>
        </w:rPr>
        <w:t xml:space="preserve"> en </w:t>
      </w:r>
      <w:r w:rsidR="009A3438">
        <w:rPr>
          <w:rFonts w:ascii="Arial" w:hAnsi="Arial" w:cs="Arial"/>
          <w:sz w:val="24"/>
          <w:szCs w:val="24"/>
        </w:rPr>
        <w:t>_______________________</w:t>
      </w:r>
      <w:r w:rsidRPr="00CC1819">
        <w:rPr>
          <w:rFonts w:ascii="Arial" w:hAnsi="Arial" w:cs="Arial"/>
          <w:sz w:val="24"/>
          <w:szCs w:val="24"/>
        </w:rPr>
        <w:t xml:space="preserve">, de </w:t>
      </w:r>
      <w:r w:rsidR="003A42C8" w:rsidRPr="00CC1819">
        <w:rPr>
          <w:rFonts w:ascii="Arial" w:hAnsi="Arial" w:cs="Arial"/>
          <w:sz w:val="24"/>
          <w:szCs w:val="24"/>
        </w:rPr>
        <w:t>una extensión</w:t>
      </w:r>
      <w:r w:rsidRPr="00CC1819">
        <w:rPr>
          <w:rFonts w:ascii="Arial" w:hAnsi="Arial" w:cs="Arial"/>
          <w:sz w:val="24"/>
          <w:szCs w:val="24"/>
        </w:rPr>
        <w:t xml:space="preserve"> de </w:t>
      </w:r>
      <w:r w:rsidR="009A3438">
        <w:rPr>
          <w:rFonts w:ascii="Arial" w:hAnsi="Arial" w:cs="Arial"/>
          <w:sz w:val="24"/>
          <w:szCs w:val="24"/>
        </w:rPr>
        <w:t xml:space="preserve">______________________ </w:t>
      </w:r>
      <w:r w:rsidRPr="00CC1819">
        <w:rPr>
          <w:rFonts w:ascii="Arial" w:hAnsi="Arial" w:cs="Arial"/>
          <w:sz w:val="24"/>
          <w:szCs w:val="24"/>
        </w:rPr>
        <w:t>(</w:t>
      </w:r>
      <w:r w:rsidR="009A3438">
        <w:rPr>
          <w:rFonts w:ascii="Arial" w:hAnsi="Arial" w:cs="Arial"/>
          <w:sz w:val="24"/>
          <w:szCs w:val="24"/>
        </w:rPr>
        <w:t>_______</w:t>
      </w:r>
      <w:r w:rsidRPr="00CC1819">
        <w:rPr>
          <w:rFonts w:ascii="Arial" w:hAnsi="Arial" w:cs="Arial"/>
          <w:sz w:val="24"/>
          <w:szCs w:val="24"/>
        </w:rPr>
        <w:t xml:space="preserve">) </w:t>
      </w:r>
      <w:r w:rsidR="009A3438">
        <w:rPr>
          <w:rFonts w:ascii="Arial" w:hAnsi="Arial" w:cs="Arial"/>
          <w:sz w:val="24"/>
          <w:szCs w:val="24"/>
        </w:rPr>
        <w:t>_________________</w:t>
      </w:r>
      <w:r w:rsidRPr="00CC1819">
        <w:rPr>
          <w:rFonts w:ascii="Arial" w:hAnsi="Arial" w:cs="Arial"/>
          <w:sz w:val="24"/>
          <w:szCs w:val="24"/>
        </w:rPr>
        <w:t xml:space="preserve">, marcado en el catastro con el No. </w:t>
      </w:r>
      <w:r w:rsidR="009A3438">
        <w:rPr>
          <w:rFonts w:ascii="Arial" w:hAnsi="Arial" w:cs="Arial"/>
          <w:sz w:val="24"/>
          <w:szCs w:val="24"/>
        </w:rPr>
        <w:t>______________________</w:t>
      </w:r>
      <w:r w:rsidRPr="00CC1819">
        <w:rPr>
          <w:rFonts w:ascii="Arial" w:hAnsi="Arial" w:cs="Arial"/>
          <w:sz w:val="24"/>
          <w:szCs w:val="24"/>
        </w:rPr>
        <w:t>, comprendido dentro de los siguientes linderos: “</w:t>
      </w:r>
      <w:r w:rsidR="009A3438">
        <w:rPr>
          <w:rFonts w:ascii="Arial" w:hAnsi="Arial" w:cs="Arial"/>
          <w:sz w:val="24"/>
          <w:szCs w:val="24"/>
        </w:rPr>
        <w:t>______________________</w:t>
      </w:r>
      <w:r w:rsidR="00F243BD">
        <w:rPr>
          <w:rFonts w:ascii="Arial" w:hAnsi="Arial" w:cs="Arial"/>
          <w:sz w:val="24"/>
          <w:szCs w:val="24"/>
        </w:rPr>
        <w:t>.”---------------------------------------</w:t>
      </w:r>
    </w:p>
    <w:p w:rsidR="00CC1819" w:rsidRPr="00CC1819" w:rsidRDefault="00CC1819" w:rsidP="00CC1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819">
        <w:rPr>
          <w:rFonts w:ascii="Arial" w:hAnsi="Arial" w:cs="Arial"/>
          <w:sz w:val="24"/>
          <w:szCs w:val="24"/>
        </w:rPr>
        <w:t xml:space="preserve">SEGUNDO: Que declara cancelada el gravamen hipotecario constituido por </w:t>
      </w:r>
      <w:proofErr w:type="gramStart"/>
      <w:r w:rsidRPr="00CC1819">
        <w:rPr>
          <w:rFonts w:ascii="Arial" w:hAnsi="Arial" w:cs="Arial"/>
          <w:sz w:val="24"/>
          <w:szCs w:val="24"/>
        </w:rPr>
        <w:t>el</w:t>
      </w:r>
      <w:r w:rsidR="00196E51">
        <w:rPr>
          <w:rFonts w:ascii="Arial" w:hAnsi="Arial" w:cs="Arial"/>
          <w:sz w:val="24"/>
          <w:szCs w:val="24"/>
        </w:rPr>
        <w:t>(</w:t>
      </w:r>
      <w:proofErr w:type="gramEnd"/>
      <w:r w:rsidR="00196E51">
        <w:rPr>
          <w:rFonts w:ascii="Arial" w:hAnsi="Arial" w:cs="Arial"/>
          <w:sz w:val="24"/>
          <w:szCs w:val="24"/>
        </w:rPr>
        <w:t>la)</w:t>
      </w:r>
      <w:r w:rsidRPr="00CC1819">
        <w:rPr>
          <w:rFonts w:ascii="Arial" w:hAnsi="Arial" w:cs="Arial"/>
          <w:sz w:val="24"/>
          <w:szCs w:val="24"/>
        </w:rPr>
        <w:t xml:space="preserve"> señor</w:t>
      </w:r>
      <w:r w:rsidR="00196E51">
        <w:rPr>
          <w:rFonts w:ascii="Arial" w:hAnsi="Arial" w:cs="Arial"/>
          <w:sz w:val="24"/>
          <w:szCs w:val="24"/>
        </w:rPr>
        <w:t>(a)</w:t>
      </w:r>
      <w:r w:rsidR="009A3438">
        <w:rPr>
          <w:rFonts w:ascii="Arial" w:hAnsi="Arial" w:cs="Arial"/>
          <w:sz w:val="24"/>
          <w:szCs w:val="24"/>
        </w:rPr>
        <w:t>____________________</w:t>
      </w:r>
      <w:r w:rsidRPr="00CC1819">
        <w:rPr>
          <w:rFonts w:ascii="Arial" w:hAnsi="Arial" w:cs="Arial"/>
          <w:sz w:val="24"/>
          <w:szCs w:val="24"/>
        </w:rPr>
        <w:t>, sobre el inmueble referido en este instrumento. .-.-</w:t>
      </w:r>
    </w:p>
    <w:p w:rsidR="00CC1819" w:rsidRPr="00CC1819" w:rsidRDefault="00CC1819" w:rsidP="00CC1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819">
        <w:rPr>
          <w:rFonts w:ascii="Arial" w:hAnsi="Arial" w:cs="Arial"/>
          <w:sz w:val="24"/>
          <w:szCs w:val="24"/>
        </w:rPr>
        <w:t xml:space="preserve">TERCERO: Que la cancelación del gravamen hipotecario se efectúa, por cuanto </w:t>
      </w:r>
      <w:proofErr w:type="gramStart"/>
      <w:r w:rsidRPr="00CC1819">
        <w:rPr>
          <w:rFonts w:ascii="Arial" w:hAnsi="Arial" w:cs="Arial"/>
          <w:sz w:val="24"/>
          <w:szCs w:val="24"/>
        </w:rPr>
        <w:t>el</w:t>
      </w:r>
      <w:r w:rsidR="002D7F01">
        <w:rPr>
          <w:rFonts w:ascii="Arial" w:hAnsi="Arial" w:cs="Arial"/>
          <w:sz w:val="24"/>
          <w:szCs w:val="24"/>
        </w:rPr>
        <w:t>(</w:t>
      </w:r>
      <w:proofErr w:type="gramEnd"/>
      <w:r w:rsidR="002D7F01">
        <w:rPr>
          <w:rFonts w:ascii="Arial" w:hAnsi="Arial" w:cs="Arial"/>
          <w:sz w:val="24"/>
          <w:szCs w:val="24"/>
        </w:rPr>
        <w:t>la)</w:t>
      </w:r>
      <w:r w:rsidRPr="00CC1819">
        <w:rPr>
          <w:rFonts w:ascii="Arial" w:hAnsi="Arial" w:cs="Arial"/>
          <w:sz w:val="24"/>
          <w:szCs w:val="24"/>
        </w:rPr>
        <w:t xml:space="preserve"> deudor</w:t>
      </w:r>
      <w:r w:rsidR="002D7F01">
        <w:rPr>
          <w:rFonts w:ascii="Arial" w:hAnsi="Arial" w:cs="Arial"/>
          <w:sz w:val="24"/>
          <w:szCs w:val="24"/>
        </w:rPr>
        <w:t>(a)</w:t>
      </w:r>
      <w:r w:rsidRPr="00CC1819">
        <w:rPr>
          <w:rFonts w:ascii="Arial" w:hAnsi="Arial" w:cs="Arial"/>
          <w:sz w:val="24"/>
          <w:szCs w:val="24"/>
        </w:rPr>
        <w:t xml:space="preserve"> ha cancelado las obligaciones garantizadas con la hi</w:t>
      </w:r>
      <w:r w:rsidR="002D7F01">
        <w:rPr>
          <w:rFonts w:ascii="Arial" w:hAnsi="Arial" w:cs="Arial"/>
          <w:sz w:val="24"/>
          <w:szCs w:val="24"/>
        </w:rPr>
        <w:t xml:space="preserve">poteca. </w:t>
      </w:r>
      <w:r w:rsidR="00F243BD">
        <w:rPr>
          <w:rFonts w:ascii="Arial" w:hAnsi="Arial" w:cs="Arial"/>
          <w:sz w:val="24"/>
          <w:szCs w:val="24"/>
        </w:rPr>
        <w:t>-------------------</w:t>
      </w:r>
    </w:p>
    <w:p w:rsidR="00CC1819" w:rsidRPr="00CC1819" w:rsidRDefault="00CC1819" w:rsidP="00CC1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819">
        <w:rPr>
          <w:rFonts w:ascii="Arial" w:hAnsi="Arial" w:cs="Arial"/>
          <w:sz w:val="24"/>
          <w:szCs w:val="24"/>
        </w:rPr>
        <w:t xml:space="preserve">CUARTO: Que la hipoteca se constituyó era para garantizar obligaciones de cartera, a su favor en cuantía indeterminada, pero para efectos de derechos notariales y de registro de instrumentos públicos se indicó la suma de </w:t>
      </w:r>
      <w:r w:rsidR="009A3438">
        <w:rPr>
          <w:rFonts w:ascii="Arial" w:hAnsi="Arial" w:cs="Arial"/>
          <w:sz w:val="24"/>
          <w:szCs w:val="24"/>
        </w:rPr>
        <w:t>_____________________</w:t>
      </w:r>
      <w:r w:rsidRPr="00CC1819">
        <w:rPr>
          <w:rFonts w:ascii="Arial" w:hAnsi="Arial" w:cs="Arial"/>
          <w:sz w:val="24"/>
          <w:szCs w:val="24"/>
        </w:rPr>
        <w:t xml:space="preserve"> MILLONES DE PESOS ($</w:t>
      </w:r>
      <w:r w:rsidR="009A3438">
        <w:rPr>
          <w:rFonts w:ascii="Arial" w:hAnsi="Arial" w:cs="Arial"/>
          <w:sz w:val="24"/>
          <w:szCs w:val="24"/>
        </w:rPr>
        <w:t>________________)</w:t>
      </w:r>
      <w:r>
        <w:rPr>
          <w:rFonts w:ascii="Arial" w:hAnsi="Arial" w:cs="Arial"/>
          <w:sz w:val="24"/>
          <w:szCs w:val="24"/>
        </w:rPr>
        <w:t>,</w:t>
      </w:r>
      <w:r w:rsidR="00F243BD">
        <w:rPr>
          <w:rFonts w:ascii="Arial" w:hAnsi="Arial" w:cs="Arial"/>
          <w:sz w:val="24"/>
          <w:szCs w:val="24"/>
        </w:rPr>
        <w:t xml:space="preserve"> MONEDA LEGAL COLOMBIANA</w:t>
      </w:r>
      <w:proofErr w:type="gramStart"/>
      <w:r w:rsidR="00F243BD">
        <w:rPr>
          <w:rFonts w:ascii="Arial" w:hAnsi="Arial" w:cs="Arial"/>
          <w:sz w:val="24"/>
          <w:szCs w:val="24"/>
        </w:rPr>
        <w:t>..</w:t>
      </w:r>
      <w:proofErr w:type="gramEnd"/>
      <w:r w:rsidR="00F243BD">
        <w:rPr>
          <w:rFonts w:ascii="Arial" w:hAnsi="Arial" w:cs="Arial"/>
          <w:sz w:val="24"/>
          <w:szCs w:val="24"/>
        </w:rPr>
        <w:t>----</w:t>
      </w:r>
    </w:p>
    <w:p w:rsidR="004F25B7" w:rsidRPr="00CC1819" w:rsidRDefault="00CC1819" w:rsidP="00CC1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819">
        <w:rPr>
          <w:rFonts w:ascii="Arial" w:hAnsi="Arial" w:cs="Arial"/>
          <w:sz w:val="24"/>
          <w:szCs w:val="24"/>
        </w:rPr>
        <w:t xml:space="preserve">QUINTO: Que todos los gastos que ocasionen el otorgamiento de esta escritura y su registro será de cargo </w:t>
      </w:r>
      <w:proofErr w:type="gramStart"/>
      <w:r w:rsidRPr="00CC1819">
        <w:rPr>
          <w:rFonts w:ascii="Arial" w:hAnsi="Arial" w:cs="Arial"/>
          <w:sz w:val="24"/>
          <w:szCs w:val="24"/>
        </w:rPr>
        <w:t>del</w:t>
      </w:r>
      <w:r w:rsidR="00A77F61">
        <w:rPr>
          <w:rFonts w:ascii="Arial" w:hAnsi="Arial" w:cs="Arial"/>
          <w:sz w:val="24"/>
          <w:szCs w:val="24"/>
        </w:rPr>
        <w:t>(</w:t>
      </w:r>
      <w:proofErr w:type="gramEnd"/>
      <w:r w:rsidR="00A77F61">
        <w:rPr>
          <w:rFonts w:ascii="Arial" w:hAnsi="Arial" w:cs="Arial"/>
          <w:sz w:val="24"/>
          <w:szCs w:val="24"/>
        </w:rPr>
        <w:t>la)</w:t>
      </w:r>
      <w:r w:rsidRPr="00CC1819">
        <w:rPr>
          <w:rFonts w:ascii="Arial" w:hAnsi="Arial" w:cs="Arial"/>
          <w:sz w:val="24"/>
          <w:szCs w:val="24"/>
        </w:rPr>
        <w:t xml:space="preserve"> señor</w:t>
      </w:r>
      <w:r w:rsidR="00A77F61">
        <w:rPr>
          <w:rFonts w:ascii="Arial" w:hAnsi="Arial" w:cs="Arial"/>
          <w:sz w:val="24"/>
          <w:szCs w:val="24"/>
        </w:rPr>
        <w:t>(a)</w:t>
      </w:r>
      <w:r w:rsidR="009A3438">
        <w:rPr>
          <w:rFonts w:ascii="Arial" w:hAnsi="Arial" w:cs="Arial"/>
          <w:sz w:val="24"/>
          <w:szCs w:val="24"/>
        </w:rPr>
        <w:t>_________________________</w:t>
      </w:r>
      <w:r w:rsidRPr="00CC1819">
        <w:rPr>
          <w:rFonts w:ascii="Arial" w:hAnsi="Arial" w:cs="Arial"/>
          <w:sz w:val="24"/>
          <w:szCs w:val="24"/>
        </w:rPr>
        <w:t>, identificado</w:t>
      </w:r>
      <w:r w:rsidR="00A77F61">
        <w:rPr>
          <w:rFonts w:ascii="Arial" w:hAnsi="Arial" w:cs="Arial"/>
          <w:sz w:val="24"/>
          <w:szCs w:val="24"/>
        </w:rPr>
        <w:t xml:space="preserve">(a) con cedula de ciudadanía No. </w:t>
      </w:r>
      <w:r w:rsidR="009A3438">
        <w:rPr>
          <w:rFonts w:ascii="Arial" w:hAnsi="Arial" w:cs="Arial"/>
          <w:sz w:val="24"/>
          <w:szCs w:val="24"/>
        </w:rPr>
        <w:t>_______________</w:t>
      </w:r>
      <w:r w:rsidR="00F243BD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r w:rsidR="00F243BD">
        <w:rPr>
          <w:rFonts w:ascii="Arial" w:hAnsi="Arial" w:cs="Arial"/>
          <w:sz w:val="24"/>
          <w:szCs w:val="24"/>
        </w:rPr>
        <w:t>(H</w:t>
      </w:r>
      <w:r w:rsidR="004F25B7">
        <w:rPr>
          <w:rFonts w:ascii="Arial" w:hAnsi="Arial" w:cs="Arial"/>
          <w:sz w:val="24"/>
          <w:szCs w:val="24"/>
        </w:rPr>
        <w:t>ASTA AQUÍ LA MINUTA</w:t>
      </w:r>
      <w:bookmarkEnd w:id="0"/>
      <w:r w:rsidR="00F243BD">
        <w:rPr>
          <w:rFonts w:ascii="Arial" w:hAnsi="Arial" w:cs="Arial"/>
          <w:sz w:val="24"/>
          <w:szCs w:val="24"/>
        </w:rPr>
        <w:t>).</w:t>
      </w:r>
    </w:p>
    <w:sectPr w:rsidR="004F25B7" w:rsidRPr="00CC1819" w:rsidSect="00D63E57">
      <w:pgSz w:w="12240" w:h="15840" w:code="1"/>
      <w:pgMar w:top="1871" w:right="1247" w:bottom="624" w:left="181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hyphenationZone w:val="425"/>
  <w:evenAndOddHeaders/>
  <w:characterSpacingControl w:val="doNotCompress"/>
  <w:compat/>
  <w:rsids>
    <w:rsidRoot w:val="00F40A18"/>
    <w:rsid w:val="0000053D"/>
    <w:rsid w:val="00010DCB"/>
    <w:rsid w:val="00012DF7"/>
    <w:rsid w:val="00016AA0"/>
    <w:rsid w:val="000210D6"/>
    <w:rsid w:val="00033817"/>
    <w:rsid w:val="00035116"/>
    <w:rsid w:val="000352F2"/>
    <w:rsid w:val="00035C8B"/>
    <w:rsid w:val="0003702D"/>
    <w:rsid w:val="000374ED"/>
    <w:rsid w:val="00040544"/>
    <w:rsid w:val="00040A3F"/>
    <w:rsid w:val="0004108C"/>
    <w:rsid w:val="00041A92"/>
    <w:rsid w:val="00042573"/>
    <w:rsid w:val="00043E5F"/>
    <w:rsid w:val="000440E8"/>
    <w:rsid w:val="0004520A"/>
    <w:rsid w:val="00046096"/>
    <w:rsid w:val="00047A6D"/>
    <w:rsid w:val="00050562"/>
    <w:rsid w:val="00053138"/>
    <w:rsid w:val="00053580"/>
    <w:rsid w:val="0005751A"/>
    <w:rsid w:val="00061243"/>
    <w:rsid w:val="00065F69"/>
    <w:rsid w:val="0006621C"/>
    <w:rsid w:val="00072CAD"/>
    <w:rsid w:val="00073753"/>
    <w:rsid w:val="000742A6"/>
    <w:rsid w:val="00076A2D"/>
    <w:rsid w:val="00077F86"/>
    <w:rsid w:val="0009397A"/>
    <w:rsid w:val="00094A9E"/>
    <w:rsid w:val="00094E32"/>
    <w:rsid w:val="00095763"/>
    <w:rsid w:val="000969B4"/>
    <w:rsid w:val="00096F79"/>
    <w:rsid w:val="000972BB"/>
    <w:rsid w:val="00097919"/>
    <w:rsid w:val="000A03A0"/>
    <w:rsid w:val="000A075D"/>
    <w:rsid w:val="000A664F"/>
    <w:rsid w:val="000A7AD2"/>
    <w:rsid w:val="000B0D58"/>
    <w:rsid w:val="000B3359"/>
    <w:rsid w:val="000B3F33"/>
    <w:rsid w:val="000B4345"/>
    <w:rsid w:val="000B5133"/>
    <w:rsid w:val="000B6236"/>
    <w:rsid w:val="000C1FB4"/>
    <w:rsid w:val="000C478A"/>
    <w:rsid w:val="000C7257"/>
    <w:rsid w:val="000D0CBC"/>
    <w:rsid w:val="000D1BCE"/>
    <w:rsid w:val="000D1D9E"/>
    <w:rsid w:val="000D5255"/>
    <w:rsid w:val="000D7631"/>
    <w:rsid w:val="000E028F"/>
    <w:rsid w:val="000E04CE"/>
    <w:rsid w:val="000E1CB0"/>
    <w:rsid w:val="000E3631"/>
    <w:rsid w:val="000E49D5"/>
    <w:rsid w:val="000E6BD7"/>
    <w:rsid w:val="000E6CC6"/>
    <w:rsid w:val="000F0205"/>
    <w:rsid w:val="000F219D"/>
    <w:rsid w:val="000F4D42"/>
    <w:rsid w:val="000F53A5"/>
    <w:rsid w:val="000F6D94"/>
    <w:rsid w:val="00101C90"/>
    <w:rsid w:val="00104CB5"/>
    <w:rsid w:val="001108B2"/>
    <w:rsid w:val="00115FD0"/>
    <w:rsid w:val="001172F0"/>
    <w:rsid w:val="001174B6"/>
    <w:rsid w:val="00121E4C"/>
    <w:rsid w:val="00124456"/>
    <w:rsid w:val="001257A0"/>
    <w:rsid w:val="00126770"/>
    <w:rsid w:val="00132D3E"/>
    <w:rsid w:val="00135EDD"/>
    <w:rsid w:val="0013717D"/>
    <w:rsid w:val="00143A50"/>
    <w:rsid w:val="0014706E"/>
    <w:rsid w:val="001479F0"/>
    <w:rsid w:val="001506E6"/>
    <w:rsid w:val="00155320"/>
    <w:rsid w:val="001559C2"/>
    <w:rsid w:val="00156FCF"/>
    <w:rsid w:val="001600C7"/>
    <w:rsid w:val="0016364A"/>
    <w:rsid w:val="00163F6D"/>
    <w:rsid w:val="00166E6C"/>
    <w:rsid w:val="00170627"/>
    <w:rsid w:val="001757A2"/>
    <w:rsid w:val="00176BDA"/>
    <w:rsid w:val="00177340"/>
    <w:rsid w:val="001803A5"/>
    <w:rsid w:val="00183A00"/>
    <w:rsid w:val="00184385"/>
    <w:rsid w:val="00185135"/>
    <w:rsid w:val="001866D3"/>
    <w:rsid w:val="001900F8"/>
    <w:rsid w:val="00191AB7"/>
    <w:rsid w:val="0019332E"/>
    <w:rsid w:val="00193CAB"/>
    <w:rsid w:val="00196E51"/>
    <w:rsid w:val="001A195F"/>
    <w:rsid w:val="001A59D3"/>
    <w:rsid w:val="001B12B0"/>
    <w:rsid w:val="001B2432"/>
    <w:rsid w:val="001B6B84"/>
    <w:rsid w:val="001B6DEB"/>
    <w:rsid w:val="001C0F97"/>
    <w:rsid w:val="001C12EB"/>
    <w:rsid w:val="001C18C7"/>
    <w:rsid w:val="001C7935"/>
    <w:rsid w:val="001D0254"/>
    <w:rsid w:val="001D72A9"/>
    <w:rsid w:val="001D78B5"/>
    <w:rsid w:val="001D7AB7"/>
    <w:rsid w:val="001E2860"/>
    <w:rsid w:val="001E4224"/>
    <w:rsid w:val="001F1B26"/>
    <w:rsid w:val="001F2133"/>
    <w:rsid w:val="001F308E"/>
    <w:rsid w:val="001F32D6"/>
    <w:rsid w:val="00202E8C"/>
    <w:rsid w:val="00203645"/>
    <w:rsid w:val="00204E5A"/>
    <w:rsid w:val="0020558C"/>
    <w:rsid w:val="0020585D"/>
    <w:rsid w:val="0020702D"/>
    <w:rsid w:val="00217DCC"/>
    <w:rsid w:val="00217F99"/>
    <w:rsid w:val="002207A2"/>
    <w:rsid w:val="002210ED"/>
    <w:rsid w:val="00223853"/>
    <w:rsid w:val="00226705"/>
    <w:rsid w:val="002304AA"/>
    <w:rsid w:val="00231238"/>
    <w:rsid w:val="00233243"/>
    <w:rsid w:val="002339E0"/>
    <w:rsid w:val="002359A8"/>
    <w:rsid w:val="00236256"/>
    <w:rsid w:val="002368B1"/>
    <w:rsid w:val="00236D18"/>
    <w:rsid w:val="00243CE6"/>
    <w:rsid w:val="002446C3"/>
    <w:rsid w:val="00244C5C"/>
    <w:rsid w:val="0024692A"/>
    <w:rsid w:val="00247C2A"/>
    <w:rsid w:val="00253C0E"/>
    <w:rsid w:val="00254BBA"/>
    <w:rsid w:val="00257073"/>
    <w:rsid w:val="00257C31"/>
    <w:rsid w:val="0026228A"/>
    <w:rsid w:val="00263B2E"/>
    <w:rsid w:val="00270269"/>
    <w:rsid w:val="00270BD6"/>
    <w:rsid w:val="00270DAE"/>
    <w:rsid w:val="0027123B"/>
    <w:rsid w:val="0027279B"/>
    <w:rsid w:val="00276F7D"/>
    <w:rsid w:val="0027760B"/>
    <w:rsid w:val="00281E43"/>
    <w:rsid w:val="00283559"/>
    <w:rsid w:val="0028611E"/>
    <w:rsid w:val="00286D8D"/>
    <w:rsid w:val="0029157A"/>
    <w:rsid w:val="00292765"/>
    <w:rsid w:val="0029389C"/>
    <w:rsid w:val="00296614"/>
    <w:rsid w:val="002A5152"/>
    <w:rsid w:val="002A55E0"/>
    <w:rsid w:val="002B10AB"/>
    <w:rsid w:val="002B49BC"/>
    <w:rsid w:val="002B5428"/>
    <w:rsid w:val="002B74B0"/>
    <w:rsid w:val="002C1B94"/>
    <w:rsid w:val="002C31CE"/>
    <w:rsid w:val="002C4905"/>
    <w:rsid w:val="002C6630"/>
    <w:rsid w:val="002D31C6"/>
    <w:rsid w:val="002D4A63"/>
    <w:rsid w:val="002D6CE9"/>
    <w:rsid w:val="002D747C"/>
    <w:rsid w:val="002D7F01"/>
    <w:rsid w:val="002E1446"/>
    <w:rsid w:val="002E198A"/>
    <w:rsid w:val="002E1B07"/>
    <w:rsid w:val="002E1BF7"/>
    <w:rsid w:val="002E2449"/>
    <w:rsid w:val="002E35A8"/>
    <w:rsid w:val="002E5150"/>
    <w:rsid w:val="002E6048"/>
    <w:rsid w:val="002F099F"/>
    <w:rsid w:val="002F2439"/>
    <w:rsid w:val="002F47B6"/>
    <w:rsid w:val="002F4902"/>
    <w:rsid w:val="002F4DE7"/>
    <w:rsid w:val="002F4EFB"/>
    <w:rsid w:val="002F6BB4"/>
    <w:rsid w:val="003005B6"/>
    <w:rsid w:val="00300D52"/>
    <w:rsid w:val="003039BF"/>
    <w:rsid w:val="00304C01"/>
    <w:rsid w:val="00304D93"/>
    <w:rsid w:val="00304F04"/>
    <w:rsid w:val="00305AC5"/>
    <w:rsid w:val="00306658"/>
    <w:rsid w:val="00307E12"/>
    <w:rsid w:val="00310CCA"/>
    <w:rsid w:val="003134BF"/>
    <w:rsid w:val="00316DFC"/>
    <w:rsid w:val="00317889"/>
    <w:rsid w:val="003206C2"/>
    <w:rsid w:val="00322334"/>
    <w:rsid w:val="0032247E"/>
    <w:rsid w:val="00324204"/>
    <w:rsid w:val="00330BC9"/>
    <w:rsid w:val="00331AA0"/>
    <w:rsid w:val="003352AA"/>
    <w:rsid w:val="00336B87"/>
    <w:rsid w:val="0034064F"/>
    <w:rsid w:val="00343961"/>
    <w:rsid w:val="003445EC"/>
    <w:rsid w:val="0035408B"/>
    <w:rsid w:val="0035546F"/>
    <w:rsid w:val="00355E35"/>
    <w:rsid w:val="0035685F"/>
    <w:rsid w:val="00356B5B"/>
    <w:rsid w:val="00361E83"/>
    <w:rsid w:val="003628E0"/>
    <w:rsid w:val="00364287"/>
    <w:rsid w:val="003647E2"/>
    <w:rsid w:val="00367081"/>
    <w:rsid w:val="00367162"/>
    <w:rsid w:val="00373F72"/>
    <w:rsid w:val="003759DB"/>
    <w:rsid w:val="00376857"/>
    <w:rsid w:val="003800CF"/>
    <w:rsid w:val="00380A05"/>
    <w:rsid w:val="003849C7"/>
    <w:rsid w:val="00385E4B"/>
    <w:rsid w:val="00386C08"/>
    <w:rsid w:val="00390026"/>
    <w:rsid w:val="00390529"/>
    <w:rsid w:val="00393D6C"/>
    <w:rsid w:val="00393F8D"/>
    <w:rsid w:val="003A0263"/>
    <w:rsid w:val="003A1AFD"/>
    <w:rsid w:val="003A29F8"/>
    <w:rsid w:val="003A2BA4"/>
    <w:rsid w:val="003A3A96"/>
    <w:rsid w:val="003A42C8"/>
    <w:rsid w:val="003A5002"/>
    <w:rsid w:val="003A7B8F"/>
    <w:rsid w:val="003A7EC0"/>
    <w:rsid w:val="003B04EC"/>
    <w:rsid w:val="003B1C6C"/>
    <w:rsid w:val="003B2B2F"/>
    <w:rsid w:val="003B5255"/>
    <w:rsid w:val="003B7B17"/>
    <w:rsid w:val="003C6FF2"/>
    <w:rsid w:val="003D066F"/>
    <w:rsid w:val="003D5404"/>
    <w:rsid w:val="003D54AC"/>
    <w:rsid w:val="003D5545"/>
    <w:rsid w:val="003D61A2"/>
    <w:rsid w:val="003E278E"/>
    <w:rsid w:val="003E3C6E"/>
    <w:rsid w:val="003E44CD"/>
    <w:rsid w:val="003E505E"/>
    <w:rsid w:val="003E75B4"/>
    <w:rsid w:val="003E7AC4"/>
    <w:rsid w:val="003F1005"/>
    <w:rsid w:val="003F1C39"/>
    <w:rsid w:val="003F57BE"/>
    <w:rsid w:val="003F76A6"/>
    <w:rsid w:val="00401C33"/>
    <w:rsid w:val="004031BB"/>
    <w:rsid w:val="00403FAE"/>
    <w:rsid w:val="00404FBA"/>
    <w:rsid w:val="00411629"/>
    <w:rsid w:val="004130F8"/>
    <w:rsid w:val="0041408E"/>
    <w:rsid w:val="00416769"/>
    <w:rsid w:val="00416C9E"/>
    <w:rsid w:val="00417C7A"/>
    <w:rsid w:val="00422895"/>
    <w:rsid w:val="004248F7"/>
    <w:rsid w:val="00424BAE"/>
    <w:rsid w:val="004252D7"/>
    <w:rsid w:val="004279EE"/>
    <w:rsid w:val="00431490"/>
    <w:rsid w:val="0043373C"/>
    <w:rsid w:val="00437308"/>
    <w:rsid w:val="004374A7"/>
    <w:rsid w:val="004473EA"/>
    <w:rsid w:val="00451A48"/>
    <w:rsid w:val="00456810"/>
    <w:rsid w:val="00457D92"/>
    <w:rsid w:val="0046014A"/>
    <w:rsid w:val="00460D36"/>
    <w:rsid w:val="00460EB7"/>
    <w:rsid w:val="004647AB"/>
    <w:rsid w:val="004679FA"/>
    <w:rsid w:val="0047039C"/>
    <w:rsid w:val="00470840"/>
    <w:rsid w:val="00471180"/>
    <w:rsid w:val="00472F01"/>
    <w:rsid w:val="00480071"/>
    <w:rsid w:val="004817C1"/>
    <w:rsid w:val="004833C4"/>
    <w:rsid w:val="00483948"/>
    <w:rsid w:val="004841C4"/>
    <w:rsid w:val="004846DA"/>
    <w:rsid w:val="004905B0"/>
    <w:rsid w:val="00490603"/>
    <w:rsid w:val="004913D1"/>
    <w:rsid w:val="00491C05"/>
    <w:rsid w:val="0049370A"/>
    <w:rsid w:val="00495447"/>
    <w:rsid w:val="00497102"/>
    <w:rsid w:val="00497A16"/>
    <w:rsid w:val="00497FF7"/>
    <w:rsid w:val="004A0DBA"/>
    <w:rsid w:val="004A0E64"/>
    <w:rsid w:val="004A2292"/>
    <w:rsid w:val="004A2441"/>
    <w:rsid w:val="004A29E4"/>
    <w:rsid w:val="004A34CF"/>
    <w:rsid w:val="004A512A"/>
    <w:rsid w:val="004B1646"/>
    <w:rsid w:val="004B1667"/>
    <w:rsid w:val="004B3760"/>
    <w:rsid w:val="004B7515"/>
    <w:rsid w:val="004C0717"/>
    <w:rsid w:val="004C0762"/>
    <w:rsid w:val="004C0A3B"/>
    <w:rsid w:val="004C1C68"/>
    <w:rsid w:val="004C21D0"/>
    <w:rsid w:val="004C3740"/>
    <w:rsid w:val="004C38CC"/>
    <w:rsid w:val="004C3F2A"/>
    <w:rsid w:val="004C4134"/>
    <w:rsid w:val="004C41D3"/>
    <w:rsid w:val="004C45ED"/>
    <w:rsid w:val="004C4720"/>
    <w:rsid w:val="004C6168"/>
    <w:rsid w:val="004D2D3F"/>
    <w:rsid w:val="004D53F2"/>
    <w:rsid w:val="004D7C3F"/>
    <w:rsid w:val="004E353A"/>
    <w:rsid w:val="004E35CF"/>
    <w:rsid w:val="004E3AC4"/>
    <w:rsid w:val="004F25B7"/>
    <w:rsid w:val="004F6569"/>
    <w:rsid w:val="004F729C"/>
    <w:rsid w:val="004F72B6"/>
    <w:rsid w:val="004F7699"/>
    <w:rsid w:val="005011CB"/>
    <w:rsid w:val="00502C97"/>
    <w:rsid w:val="00505E1B"/>
    <w:rsid w:val="00513173"/>
    <w:rsid w:val="005139EE"/>
    <w:rsid w:val="00514691"/>
    <w:rsid w:val="00520E57"/>
    <w:rsid w:val="00521403"/>
    <w:rsid w:val="005252C6"/>
    <w:rsid w:val="00527FDD"/>
    <w:rsid w:val="00532DC0"/>
    <w:rsid w:val="00533332"/>
    <w:rsid w:val="005333BD"/>
    <w:rsid w:val="00533BD3"/>
    <w:rsid w:val="00534630"/>
    <w:rsid w:val="005346E5"/>
    <w:rsid w:val="005356B6"/>
    <w:rsid w:val="00536550"/>
    <w:rsid w:val="00536C4D"/>
    <w:rsid w:val="00537CA8"/>
    <w:rsid w:val="00537F7E"/>
    <w:rsid w:val="00540749"/>
    <w:rsid w:val="00540C3A"/>
    <w:rsid w:val="00540EE2"/>
    <w:rsid w:val="005413A5"/>
    <w:rsid w:val="00545925"/>
    <w:rsid w:val="00553263"/>
    <w:rsid w:val="00553487"/>
    <w:rsid w:val="00553EDE"/>
    <w:rsid w:val="00556B73"/>
    <w:rsid w:val="005606DD"/>
    <w:rsid w:val="00561071"/>
    <w:rsid w:val="00564333"/>
    <w:rsid w:val="0056672E"/>
    <w:rsid w:val="00570A76"/>
    <w:rsid w:val="005731A5"/>
    <w:rsid w:val="00574E00"/>
    <w:rsid w:val="00577693"/>
    <w:rsid w:val="00590BE1"/>
    <w:rsid w:val="00591513"/>
    <w:rsid w:val="00591CB6"/>
    <w:rsid w:val="005932CF"/>
    <w:rsid w:val="00593538"/>
    <w:rsid w:val="0059542D"/>
    <w:rsid w:val="00597A0E"/>
    <w:rsid w:val="005A1805"/>
    <w:rsid w:val="005A1995"/>
    <w:rsid w:val="005A2E41"/>
    <w:rsid w:val="005A2F88"/>
    <w:rsid w:val="005A3CDE"/>
    <w:rsid w:val="005A654B"/>
    <w:rsid w:val="005A6C89"/>
    <w:rsid w:val="005B29AE"/>
    <w:rsid w:val="005B3736"/>
    <w:rsid w:val="005C3483"/>
    <w:rsid w:val="005C4D45"/>
    <w:rsid w:val="005C612F"/>
    <w:rsid w:val="005D4563"/>
    <w:rsid w:val="005D4ED2"/>
    <w:rsid w:val="005D6BF2"/>
    <w:rsid w:val="005D7E6E"/>
    <w:rsid w:val="005E3399"/>
    <w:rsid w:val="005E3D34"/>
    <w:rsid w:val="005E4A35"/>
    <w:rsid w:val="005E507C"/>
    <w:rsid w:val="005E61C0"/>
    <w:rsid w:val="005F0608"/>
    <w:rsid w:val="005F11BC"/>
    <w:rsid w:val="005F1AE9"/>
    <w:rsid w:val="005F1B85"/>
    <w:rsid w:val="005F38F7"/>
    <w:rsid w:val="005F4924"/>
    <w:rsid w:val="005F76DB"/>
    <w:rsid w:val="005F7B41"/>
    <w:rsid w:val="00601015"/>
    <w:rsid w:val="00605F00"/>
    <w:rsid w:val="0060603C"/>
    <w:rsid w:val="00611F78"/>
    <w:rsid w:val="006124B5"/>
    <w:rsid w:val="006127B1"/>
    <w:rsid w:val="00612C41"/>
    <w:rsid w:val="0061453D"/>
    <w:rsid w:val="006160EE"/>
    <w:rsid w:val="00616A24"/>
    <w:rsid w:val="00617060"/>
    <w:rsid w:val="0061765B"/>
    <w:rsid w:val="00617BAD"/>
    <w:rsid w:val="00621892"/>
    <w:rsid w:val="00625ECE"/>
    <w:rsid w:val="00627291"/>
    <w:rsid w:val="00631492"/>
    <w:rsid w:val="00635BAE"/>
    <w:rsid w:val="006367B1"/>
    <w:rsid w:val="006370A0"/>
    <w:rsid w:val="00641951"/>
    <w:rsid w:val="00642868"/>
    <w:rsid w:val="0064333B"/>
    <w:rsid w:val="00644C2D"/>
    <w:rsid w:val="006526A3"/>
    <w:rsid w:val="00670EA8"/>
    <w:rsid w:val="006729F3"/>
    <w:rsid w:val="0067710F"/>
    <w:rsid w:val="00677E29"/>
    <w:rsid w:val="006801B5"/>
    <w:rsid w:val="00681995"/>
    <w:rsid w:val="00682707"/>
    <w:rsid w:val="00682CC1"/>
    <w:rsid w:val="00683CA2"/>
    <w:rsid w:val="006861B1"/>
    <w:rsid w:val="00687E6D"/>
    <w:rsid w:val="00694FD9"/>
    <w:rsid w:val="006951B0"/>
    <w:rsid w:val="00695B83"/>
    <w:rsid w:val="006974D7"/>
    <w:rsid w:val="006A1731"/>
    <w:rsid w:val="006A26F0"/>
    <w:rsid w:val="006A2735"/>
    <w:rsid w:val="006A4D67"/>
    <w:rsid w:val="006A6279"/>
    <w:rsid w:val="006A652E"/>
    <w:rsid w:val="006B4C67"/>
    <w:rsid w:val="006C0011"/>
    <w:rsid w:val="006C1FBF"/>
    <w:rsid w:val="006C215D"/>
    <w:rsid w:val="006C3EC9"/>
    <w:rsid w:val="006C4FC9"/>
    <w:rsid w:val="006C5455"/>
    <w:rsid w:val="006C5BF1"/>
    <w:rsid w:val="006C6F74"/>
    <w:rsid w:val="006D0416"/>
    <w:rsid w:val="006D0B4D"/>
    <w:rsid w:val="006D118A"/>
    <w:rsid w:val="006D15ED"/>
    <w:rsid w:val="006D1C9C"/>
    <w:rsid w:val="006D1F14"/>
    <w:rsid w:val="006D27C8"/>
    <w:rsid w:val="006D2987"/>
    <w:rsid w:val="006D5877"/>
    <w:rsid w:val="006D6753"/>
    <w:rsid w:val="006D6B7D"/>
    <w:rsid w:val="006E1979"/>
    <w:rsid w:val="006E2681"/>
    <w:rsid w:val="006F0004"/>
    <w:rsid w:val="006F05E6"/>
    <w:rsid w:val="006F38E4"/>
    <w:rsid w:val="006F44F9"/>
    <w:rsid w:val="006F7800"/>
    <w:rsid w:val="007012DC"/>
    <w:rsid w:val="00701452"/>
    <w:rsid w:val="0070284B"/>
    <w:rsid w:val="007044B4"/>
    <w:rsid w:val="00704855"/>
    <w:rsid w:val="00704A01"/>
    <w:rsid w:val="00705AE6"/>
    <w:rsid w:val="0071064E"/>
    <w:rsid w:val="007120C1"/>
    <w:rsid w:val="007128A5"/>
    <w:rsid w:val="00712955"/>
    <w:rsid w:val="00716619"/>
    <w:rsid w:val="007242F2"/>
    <w:rsid w:val="00727553"/>
    <w:rsid w:val="0072780F"/>
    <w:rsid w:val="00727928"/>
    <w:rsid w:val="00730762"/>
    <w:rsid w:val="007308C8"/>
    <w:rsid w:val="0073407F"/>
    <w:rsid w:val="00735E9A"/>
    <w:rsid w:val="00736546"/>
    <w:rsid w:val="00744EB9"/>
    <w:rsid w:val="007450D3"/>
    <w:rsid w:val="00752C97"/>
    <w:rsid w:val="007546A0"/>
    <w:rsid w:val="00754905"/>
    <w:rsid w:val="00754F7A"/>
    <w:rsid w:val="00755520"/>
    <w:rsid w:val="0075723D"/>
    <w:rsid w:val="0076044C"/>
    <w:rsid w:val="00761B36"/>
    <w:rsid w:val="00771C32"/>
    <w:rsid w:val="00775067"/>
    <w:rsid w:val="007757A4"/>
    <w:rsid w:val="007772A5"/>
    <w:rsid w:val="00780CD0"/>
    <w:rsid w:val="00781892"/>
    <w:rsid w:val="00781B19"/>
    <w:rsid w:val="007918ED"/>
    <w:rsid w:val="007923E0"/>
    <w:rsid w:val="00793D72"/>
    <w:rsid w:val="00793F18"/>
    <w:rsid w:val="007955EB"/>
    <w:rsid w:val="00795AE9"/>
    <w:rsid w:val="0079738C"/>
    <w:rsid w:val="007A2D8E"/>
    <w:rsid w:val="007A4286"/>
    <w:rsid w:val="007A4F18"/>
    <w:rsid w:val="007A63F9"/>
    <w:rsid w:val="007A6D60"/>
    <w:rsid w:val="007B060F"/>
    <w:rsid w:val="007B13DC"/>
    <w:rsid w:val="007B4644"/>
    <w:rsid w:val="007B7494"/>
    <w:rsid w:val="007B77BA"/>
    <w:rsid w:val="007C0F91"/>
    <w:rsid w:val="007C3D73"/>
    <w:rsid w:val="007C4D4A"/>
    <w:rsid w:val="007C7900"/>
    <w:rsid w:val="007C7B66"/>
    <w:rsid w:val="007D1DCD"/>
    <w:rsid w:val="007D1F00"/>
    <w:rsid w:val="007D2027"/>
    <w:rsid w:val="007D3C8B"/>
    <w:rsid w:val="007D61A3"/>
    <w:rsid w:val="007E0827"/>
    <w:rsid w:val="007E164C"/>
    <w:rsid w:val="007E34C9"/>
    <w:rsid w:val="007E34DA"/>
    <w:rsid w:val="007E3C9D"/>
    <w:rsid w:val="007E5247"/>
    <w:rsid w:val="007E7DB3"/>
    <w:rsid w:val="007F4073"/>
    <w:rsid w:val="007F52E4"/>
    <w:rsid w:val="007F55C7"/>
    <w:rsid w:val="007F7216"/>
    <w:rsid w:val="00800D1E"/>
    <w:rsid w:val="0080125D"/>
    <w:rsid w:val="00802C4D"/>
    <w:rsid w:val="00803012"/>
    <w:rsid w:val="008032E1"/>
    <w:rsid w:val="008100DB"/>
    <w:rsid w:val="00815F11"/>
    <w:rsid w:val="00817DD6"/>
    <w:rsid w:val="008202D0"/>
    <w:rsid w:val="008211D2"/>
    <w:rsid w:val="00824C45"/>
    <w:rsid w:val="00826C65"/>
    <w:rsid w:val="00833E95"/>
    <w:rsid w:val="00834404"/>
    <w:rsid w:val="00836031"/>
    <w:rsid w:val="00836BD4"/>
    <w:rsid w:val="008409F8"/>
    <w:rsid w:val="00841BF1"/>
    <w:rsid w:val="008447EB"/>
    <w:rsid w:val="00844872"/>
    <w:rsid w:val="008459D0"/>
    <w:rsid w:val="0084676B"/>
    <w:rsid w:val="0085254A"/>
    <w:rsid w:val="00853CCD"/>
    <w:rsid w:val="00857336"/>
    <w:rsid w:val="00857904"/>
    <w:rsid w:val="00860CEC"/>
    <w:rsid w:val="00862496"/>
    <w:rsid w:val="00862C19"/>
    <w:rsid w:val="0086383D"/>
    <w:rsid w:val="00866382"/>
    <w:rsid w:val="008677E8"/>
    <w:rsid w:val="00872A05"/>
    <w:rsid w:val="00872DF0"/>
    <w:rsid w:val="008743D6"/>
    <w:rsid w:val="0087474E"/>
    <w:rsid w:val="008758C7"/>
    <w:rsid w:val="00877EB5"/>
    <w:rsid w:val="008808CA"/>
    <w:rsid w:val="0088171F"/>
    <w:rsid w:val="00882F94"/>
    <w:rsid w:val="00884C5F"/>
    <w:rsid w:val="00885195"/>
    <w:rsid w:val="00885DA5"/>
    <w:rsid w:val="008877FC"/>
    <w:rsid w:val="008900CA"/>
    <w:rsid w:val="00891A6D"/>
    <w:rsid w:val="00895812"/>
    <w:rsid w:val="008960B8"/>
    <w:rsid w:val="008A4097"/>
    <w:rsid w:val="008A45B9"/>
    <w:rsid w:val="008A5764"/>
    <w:rsid w:val="008A5DC1"/>
    <w:rsid w:val="008A6A15"/>
    <w:rsid w:val="008B03A7"/>
    <w:rsid w:val="008B0ECA"/>
    <w:rsid w:val="008B12BF"/>
    <w:rsid w:val="008B13F7"/>
    <w:rsid w:val="008B1C2F"/>
    <w:rsid w:val="008B6837"/>
    <w:rsid w:val="008B6F03"/>
    <w:rsid w:val="008C2D04"/>
    <w:rsid w:val="008C3B21"/>
    <w:rsid w:val="008C43C7"/>
    <w:rsid w:val="008C46CC"/>
    <w:rsid w:val="008C5314"/>
    <w:rsid w:val="008C7AAB"/>
    <w:rsid w:val="008D0731"/>
    <w:rsid w:val="008D0A94"/>
    <w:rsid w:val="008D0E09"/>
    <w:rsid w:val="008D0E3E"/>
    <w:rsid w:val="008D1356"/>
    <w:rsid w:val="008D16A2"/>
    <w:rsid w:val="008D481D"/>
    <w:rsid w:val="008E069B"/>
    <w:rsid w:val="008E38F1"/>
    <w:rsid w:val="008E4D6A"/>
    <w:rsid w:val="008E517B"/>
    <w:rsid w:val="008E56E1"/>
    <w:rsid w:val="008E6567"/>
    <w:rsid w:val="008F0D33"/>
    <w:rsid w:val="008F0D82"/>
    <w:rsid w:val="008F2280"/>
    <w:rsid w:val="008F63A1"/>
    <w:rsid w:val="00902EA1"/>
    <w:rsid w:val="0090388F"/>
    <w:rsid w:val="009048D3"/>
    <w:rsid w:val="0090617A"/>
    <w:rsid w:val="009071B3"/>
    <w:rsid w:val="00907F19"/>
    <w:rsid w:val="009111CD"/>
    <w:rsid w:val="009131E9"/>
    <w:rsid w:val="009152F2"/>
    <w:rsid w:val="00920431"/>
    <w:rsid w:val="00922209"/>
    <w:rsid w:val="00922FBF"/>
    <w:rsid w:val="009242D8"/>
    <w:rsid w:val="00933BD6"/>
    <w:rsid w:val="0093404C"/>
    <w:rsid w:val="00935711"/>
    <w:rsid w:val="0093588F"/>
    <w:rsid w:val="0093726F"/>
    <w:rsid w:val="0094231A"/>
    <w:rsid w:val="009426B6"/>
    <w:rsid w:val="00947126"/>
    <w:rsid w:val="00947E93"/>
    <w:rsid w:val="00953FCC"/>
    <w:rsid w:val="00954772"/>
    <w:rsid w:val="0096295B"/>
    <w:rsid w:val="00962D57"/>
    <w:rsid w:val="00963937"/>
    <w:rsid w:val="00965AE2"/>
    <w:rsid w:val="009663B2"/>
    <w:rsid w:val="00966645"/>
    <w:rsid w:val="009712A5"/>
    <w:rsid w:val="00972901"/>
    <w:rsid w:val="009732DF"/>
    <w:rsid w:val="0097498C"/>
    <w:rsid w:val="0097499A"/>
    <w:rsid w:val="00974F58"/>
    <w:rsid w:val="00976792"/>
    <w:rsid w:val="009774E4"/>
    <w:rsid w:val="009775AF"/>
    <w:rsid w:val="00977B84"/>
    <w:rsid w:val="00980310"/>
    <w:rsid w:val="00980BB7"/>
    <w:rsid w:val="00982755"/>
    <w:rsid w:val="00984672"/>
    <w:rsid w:val="0098674F"/>
    <w:rsid w:val="00991F99"/>
    <w:rsid w:val="00991FBA"/>
    <w:rsid w:val="00993FE7"/>
    <w:rsid w:val="00995ACA"/>
    <w:rsid w:val="009A26B0"/>
    <w:rsid w:val="009A3438"/>
    <w:rsid w:val="009A47D9"/>
    <w:rsid w:val="009A58FF"/>
    <w:rsid w:val="009A7461"/>
    <w:rsid w:val="009B06D1"/>
    <w:rsid w:val="009B0A22"/>
    <w:rsid w:val="009B15F8"/>
    <w:rsid w:val="009B26D8"/>
    <w:rsid w:val="009B3323"/>
    <w:rsid w:val="009B3A48"/>
    <w:rsid w:val="009B4A1C"/>
    <w:rsid w:val="009B5BDF"/>
    <w:rsid w:val="009C0021"/>
    <w:rsid w:val="009C05BD"/>
    <w:rsid w:val="009C0715"/>
    <w:rsid w:val="009C0D98"/>
    <w:rsid w:val="009C1A31"/>
    <w:rsid w:val="009C2F3B"/>
    <w:rsid w:val="009C311E"/>
    <w:rsid w:val="009C38E6"/>
    <w:rsid w:val="009C5394"/>
    <w:rsid w:val="009C5E48"/>
    <w:rsid w:val="009C721F"/>
    <w:rsid w:val="009D0988"/>
    <w:rsid w:val="009D3A73"/>
    <w:rsid w:val="009D3B7D"/>
    <w:rsid w:val="009D5061"/>
    <w:rsid w:val="009D7AC1"/>
    <w:rsid w:val="009E46D2"/>
    <w:rsid w:val="009E4E34"/>
    <w:rsid w:val="009E58E8"/>
    <w:rsid w:val="009F214C"/>
    <w:rsid w:val="009F2B51"/>
    <w:rsid w:val="009F37FA"/>
    <w:rsid w:val="00A00616"/>
    <w:rsid w:val="00A01097"/>
    <w:rsid w:val="00A01298"/>
    <w:rsid w:val="00A041D8"/>
    <w:rsid w:val="00A05EFA"/>
    <w:rsid w:val="00A07722"/>
    <w:rsid w:val="00A079D6"/>
    <w:rsid w:val="00A07DD7"/>
    <w:rsid w:val="00A104F9"/>
    <w:rsid w:val="00A10DC9"/>
    <w:rsid w:val="00A11B58"/>
    <w:rsid w:val="00A128CB"/>
    <w:rsid w:val="00A15335"/>
    <w:rsid w:val="00A15983"/>
    <w:rsid w:val="00A15FDF"/>
    <w:rsid w:val="00A16396"/>
    <w:rsid w:val="00A2060D"/>
    <w:rsid w:val="00A21041"/>
    <w:rsid w:val="00A22A89"/>
    <w:rsid w:val="00A23557"/>
    <w:rsid w:val="00A237C1"/>
    <w:rsid w:val="00A27FB1"/>
    <w:rsid w:val="00A35A14"/>
    <w:rsid w:val="00A41B50"/>
    <w:rsid w:val="00A47926"/>
    <w:rsid w:val="00A52BB8"/>
    <w:rsid w:val="00A53BA2"/>
    <w:rsid w:val="00A54663"/>
    <w:rsid w:val="00A54769"/>
    <w:rsid w:val="00A609C1"/>
    <w:rsid w:val="00A61A8B"/>
    <w:rsid w:val="00A63384"/>
    <w:rsid w:val="00A64974"/>
    <w:rsid w:val="00A65715"/>
    <w:rsid w:val="00A6793A"/>
    <w:rsid w:val="00A718A5"/>
    <w:rsid w:val="00A736F3"/>
    <w:rsid w:val="00A77F61"/>
    <w:rsid w:val="00A91C6B"/>
    <w:rsid w:val="00A938D5"/>
    <w:rsid w:val="00A94798"/>
    <w:rsid w:val="00A94B6D"/>
    <w:rsid w:val="00AA1CC5"/>
    <w:rsid w:val="00AA562D"/>
    <w:rsid w:val="00AA696D"/>
    <w:rsid w:val="00AB37E7"/>
    <w:rsid w:val="00AB5F4A"/>
    <w:rsid w:val="00AC4251"/>
    <w:rsid w:val="00AC4737"/>
    <w:rsid w:val="00AC516A"/>
    <w:rsid w:val="00AC6E37"/>
    <w:rsid w:val="00AC78BE"/>
    <w:rsid w:val="00AD074F"/>
    <w:rsid w:val="00AD1A17"/>
    <w:rsid w:val="00AD236F"/>
    <w:rsid w:val="00AD2FFD"/>
    <w:rsid w:val="00AD30E2"/>
    <w:rsid w:val="00AD5BDC"/>
    <w:rsid w:val="00AD6D01"/>
    <w:rsid w:val="00AD7ECA"/>
    <w:rsid w:val="00AE1DBB"/>
    <w:rsid w:val="00AE2772"/>
    <w:rsid w:val="00AF1770"/>
    <w:rsid w:val="00AF493D"/>
    <w:rsid w:val="00AF4ACB"/>
    <w:rsid w:val="00AF50CD"/>
    <w:rsid w:val="00B007ED"/>
    <w:rsid w:val="00B0082D"/>
    <w:rsid w:val="00B10551"/>
    <w:rsid w:val="00B1443E"/>
    <w:rsid w:val="00B149A6"/>
    <w:rsid w:val="00B178B8"/>
    <w:rsid w:val="00B2413E"/>
    <w:rsid w:val="00B252B5"/>
    <w:rsid w:val="00B2616C"/>
    <w:rsid w:val="00B315A7"/>
    <w:rsid w:val="00B3552A"/>
    <w:rsid w:val="00B36CA2"/>
    <w:rsid w:val="00B51408"/>
    <w:rsid w:val="00B556E2"/>
    <w:rsid w:val="00B55749"/>
    <w:rsid w:val="00B55EA7"/>
    <w:rsid w:val="00B56A7A"/>
    <w:rsid w:val="00B57BD5"/>
    <w:rsid w:val="00B57D01"/>
    <w:rsid w:val="00B660B1"/>
    <w:rsid w:val="00B67E22"/>
    <w:rsid w:val="00B706CC"/>
    <w:rsid w:val="00B81C4D"/>
    <w:rsid w:val="00B86128"/>
    <w:rsid w:val="00B86A3E"/>
    <w:rsid w:val="00B87CD6"/>
    <w:rsid w:val="00B9026D"/>
    <w:rsid w:val="00B97B3D"/>
    <w:rsid w:val="00BA028E"/>
    <w:rsid w:val="00BA27E8"/>
    <w:rsid w:val="00BA57D2"/>
    <w:rsid w:val="00BA6308"/>
    <w:rsid w:val="00BA774C"/>
    <w:rsid w:val="00BB07CB"/>
    <w:rsid w:val="00BB41D8"/>
    <w:rsid w:val="00BB664D"/>
    <w:rsid w:val="00BC23F5"/>
    <w:rsid w:val="00BC304A"/>
    <w:rsid w:val="00BC3CC3"/>
    <w:rsid w:val="00BC3F95"/>
    <w:rsid w:val="00BD051F"/>
    <w:rsid w:val="00BD09BC"/>
    <w:rsid w:val="00BD343D"/>
    <w:rsid w:val="00BD363D"/>
    <w:rsid w:val="00BD797D"/>
    <w:rsid w:val="00BE0AF3"/>
    <w:rsid w:val="00BE5A4B"/>
    <w:rsid w:val="00BE78A2"/>
    <w:rsid w:val="00BF2505"/>
    <w:rsid w:val="00BF6D09"/>
    <w:rsid w:val="00C0166D"/>
    <w:rsid w:val="00C038C6"/>
    <w:rsid w:val="00C03CF2"/>
    <w:rsid w:val="00C151DF"/>
    <w:rsid w:val="00C2296A"/>
    <w:rsid w:val="00C25FBE"/>
    <w:rsid w:val="00C270C6"/>
    <w:rsid w:val="00C30978"/>
    <w:rsid w:val="00C30DD1"/>
    <w:rsid w:val="00C31117"/>
    <w:rsid w:val="00C31F5B"/>
    <w:rsid w:val="00C321FF"/>
    <w:rsid w:val="00C33952"/>
    <w:rsid w:val="00C33D95"/>
    <w:rsid w:val="00C35889"/>
    <w:rsid w:val="00C35E6C"/>
    <w:rsid w:val="00C45706"/>
    <w:rsid w:val="00C45832"/>
    <w:rsid w:val="00C46CC6"/>
    <w:rsid w:val="00C4720D"/>
    <w:rsid w:val="00C50D1C"/>
    <w:rsid w:val="00C52750"/>
    <w:rsid w:val="00C52A4B"/>
    <w:rsid w:val="00C53C69"/>
    <w:rsid w:val="00C54FD7"/>
    <w:rsid w:val="00C5670B"/>
    <w:rsid w:val="00C56AFF"/>
    <w:rsid w:val="00C6088F"/>
    <w:rsid w:val="00C62812"/>
    <w:rsid w:val="00C65054"/>
    <w:rsid w:val="00C676A6"/>
    <w:rsid w:val="00C67F15"/>
    <w:rsid w:val="00C726FC"/>
    <w:rsid w:val="00C72F42"/>
    <w:rsid w:val="00C747D9"/>
    <w:rsid w:val="00C74CF5"/>
    <w:rsid w:val="00C80311"/>
    <w:rsid w:val="00C821CE"/>
    <w:rsid w:val="00C827BC"/>
    <w:rsid w:val="00C83BD4"/>
    <w:rsid w:val="00C84DD3"/>
    <w:rsid w:val="00C858C7"/>
    <w:rsid w:val="00C86F65"/>
    <w:rsid w:val="00C878E4"/>
    <w:rsid w:val="00C87FFD"/>
    <w:rsid w:val="00C953C1"/>
    <w:rsid w:val="00C967AE"/>
    <w:rsid w:val="00C96D09"/>
    <w:rsid w:val="00CA3FA1"/>
    <w:rsid w:val="00CA6799"/>
    <w:rsid w:val="00CB0219"/>
    <w:rsid w:val="00CB2D47"/>
    <w:rsid w:val="00CB2F68"/>
    <w:rsid w:val="00CB6D4E"/>
    <w:rsid w:val="00CC0A4F"/>
    <w:rsid w:val="00CC1819"/>
    <w:rsid w:val="00CC29AE"/>
    <w:rsid w:val="00CC6470"/>
    <w:rsid w:val="00CD1951"/>
    <w:rsid w:val="00CD196F"/>
    <w:rsid w:val="00CD2D33"/>
    <w:rsid w:val="00CD5698"/>
    <w:rsid w:val="00CD58F4"/>
    <w:rsid w:val="00CD5F2A"/>
    <w:rsid w:val="00CE3D59"/>
    <w:rsid w:val="00CE53C1"/>
    <w:rsid w:val="00CE7AEA"/>
    <w:rsid w:val="00CE7F8A"/>
    <w:rsid w:val="00CF555F"/>
    <w:rsid w:val="00CF7A54"/>
    <w:rsid w:val="00CF7A83"/>
    <w:rsid w:val="00D02FC0"/>
    <w:rsid w:val="00D03CEB"/>
    <w:rsid w:val="00D04CAB"/>
    <w:rsid w:val="00D063F0"/>
    <w:rsid w:val="00D070EE"/>
    <w:rsid w:val="00D10AC7"/>
    <w:rsid w:val="00D12366"/>
    <w:rsid w:val="00D13136"/>
    <w:rsid w:val="00D13EEB"/>
    <w:rsid w:val="00D20BB2"/>
    <w:rsid w:val="00D20C8C"/>
    <w:rsid w:val="00D245F0"/>
    <w:rsid w:val="00D25463"/>
    <w:rsid w:val="00D31463"/>
    <w:rsid w:val="00D35265"/>
    <w:rsid w:val="00D35B8A"/>
    <w:rsid w:val="00D36B22"/>
    <w:rsid w:val="00D378D6"/>
    <w:rsid w:val="00D415C9"/>
    <w:rsid w:val="00D422EC"/>
    <w:rsid w:val="00D43E61"/>
    <w:rsid w:val="00D44850"/>
    <w:rsid w:val="00D45BA5"/>
    <w:rsid w:val="00D51531"/>
    <w:rsid w:val="00D52527"/>
    <w:rsid w:val="00D526AA"/>
    <w:rsid w:val="00D55105"/>
    <w:rsid w:val="00D61922"/>
    <w:rsid w:val="00D61A2B"/>
    <w:rsid w:val="00D61E2D"/>
    <w:rsid w:val="00D62477"/>
    <w:rsid w:val="00D63E57"/>
    <w:rsid w:val="00D650D7"/>
    <w:rsid w:val="00D65A64"/>
    <w:rsid w:val="00D660E3"/>
    <w:rsid w:val="00D7249F"/>
    <w:rsid w:val="00D76330"/>
    <w:rsid w:val="00D76428"/>
    <w:rsid w:val="00D8518A"/>
    <w:rsid w:val="00D92453"/>
    <w:rsid w:val="00D92F32"/>
    <w:rsid w:val="00D93879"/>
    <w:rsid w:val="00D94632"/>
    <w:rsid w:val="00D95E4B"/>
    <w:rsid w:val="00D961C8"/>
    <w:rsid w:val="00D96FBF"/>
    <w:rsid w:val="00DA2C5B"/>
    <w:rsid w:val="00DA5203"/>
    <w:rsid w:val="00DA6206"/>
    <w:rsid w:val="00DB16FC"/>
    <w:rsid w:val="00DB2D29"/>
    <w:rsid w:val="00DB48CA"/>
    <w:rsid w:val="00DB5657"/>
    <w:rsid w:val="00DB7BBB"/>
    <w:rsid w:val="00DC04F6"/>
    <w:rsid w:val="00DC0616"/>
    <w:rsid w:val="00DC0DB9"/>
    <w:rsid w:val="00DC3178"/>
    <w:rsid w:val="00DC3768"/>
    <w:rsid w:val="00DC54BE"/>
    <w:rsid w:val="00DC5A13"/>
    <w:rsid w:val="00DD02A2"/>
    <w:rsid w:val="00DD116E"/>
    <w:rsid w:val="00DD2412"/>
    <w:rsid w:val="00DD5C18"/>
    <w:rsid w:val="00DD7238"/>
    <w:rsid w:val="00DE0154"/>
    <w:rsid w:val="00DE0896"/>
    <w:rsid w:val="00DE1154"/>
    <w:rsid w:val="00DE6636"/>
    <w:rsid w:val="00DF09A9"/>
    <w:rsid w:val="00DF5CF7"/>
    <w:rsid w:val="00DF65E3"/>
    <w:rsid w:val="00E00E0E"/>
    <w:rsid w:val="00E0278E"/>
    <w:rsid w:val="00E06512"/>
    <w:rsid w:val="00E11E51"/>
    <w:rsid w:val="00E1264E"/>
    <w:rsid w:val="00E14A5A"/>
    <w:rsid w:val="00E1554B"/>
    <w:rsid w:val="00E16A70"/>
    <w:rsid w:val="00E16B64"/>
    <w:rsid w:val="00E17E19"/>
    <w:rsid w:val="00E227E1"/>
    <w:rsid w:val="00E25C5E"/>
    <w:rsid w:val="00E260FC"/>
    <w:rsid w:val="00E26234"/>
    <w:rsid w:val="00E301A0"/>
    <w:rsid w:val="00E33DBD"/>
    <w:rsid w:val="00E4000A"/>
    <w:rsid w:val="00E46618"/>
    <w:rsid w:val="00E47302"/>
    <w:rsid w:val="00E50064"/>
    <w:rsid w:val="00E50070"/>
    <w:rsid w:val="00E512AA"/>
    <w:rsid w:val="00E517B1"/>
    <w:rsid w:val="00E53F5B"/>
    <w:rsid w:val="00E60A1C"/>
    <w:rsid w:val="00E60E45"/>
    <w:rsid w:val="00E6498B"/>
    <w:rsid w:val="00E651A7"/>
    <w:rsid w:val="00E6631F"/>
    <w:rsid w:val="00E67490"/>
    <w:rsid w:val="00E70531"/>
    <w:rsid w:val="00E72B1D"/>
    <w:rsid w:val="00E75638"/>
    <w:rsid w:val="00E77A9C"/>
    <w:rsid w:val="00E84142"/>
    <w:rsid w:val="00E850FB"/>
    <w:rsid w:val="00E85A5F"/>
    <w:rsid w:val="00E86E80"/>
    <w:rsid w:val="00E87248"/>
    <w:rsid w:val="00E87C83"/>
    <w:rsid w:val="00E87F2D"/>
    <w:rsid w:val="00E951B0"/>
    <w:rsid w:val="00E95D35"/>
    <w:rsid w:val="00E97A53"/>
    <w:rsid w:val="00EA1D92"/>
    <w:rsid w:val="00EA496D"/>
    <w:rsid w:val="00EB06C4"/>
    <w:rsid w:val="00EB1018"/>
    <w:rsid w:val="00EB20CB"/>
    <w:rsid w:val="00EB3B7D"/>
    <w:rsid w:val="00EB3E8F"/>
    <w:rsid w:val="00EB5745"/>
    <w:rsid w:val="00EC12EF"/>
    <w:rsid w:val="00EC216C"/>
    <w:rsid w:val="00EC2D00"/>
    <w:rsid w:val="00EC42A7"/>
    <w:rsid w:val="00EC59C3"/>
    <w:rsid w:val="00EC5C3A"/>
    <w:rsid w:val="00EC678C"/>
    <w:rsid w:val="00EC7D2B"/>
    <w:rsid w:val="00ED0808"/>
    <w:rsid w:val="00ED0A9B"/>
    <w:rsid w:val="00ED1CD1"/>
    <w:rsid w:val="00ED3F4F"/>
    <w:rsid w:val="00EE2AAA"/>
    <w:rsid w:val="00EE3055"/>
    <w:rsid w:val="00EE7C87"/>
    <w:rsid w:val="00EF1C2D"/>
    <w:rsid w:val="00EF1E6D"/>
    <w:rsid w:val="00EF3997"/>
    <w:rsid w:val="00EF47D3"/>
    <w:rsid w:val="00EF494C"/>
    <w:rsid w:val="00EF49FA"/>
    <w:rsid w:val="00EF608C"/>
    <w:rsid w:val="00EF66C5"/>
    <w:rsid w:val="00EF66ED"/>
    <w:rsid w:val="00EF6A42"/>
    <w:rsid w:val="00F03FA7"/>
    <w:rsid w:val="00F043DB"/>
    <w:rsid w:val="00F06C51"/>
    <w:rsid w:val="00F07865"/>
    <w:rsid w:val="00F14DBF"/>
    <w:rsid w:val="00F15888"/>
    <w:rsid w:val="00F17237"/>
    <w:rsid w:val="00F237AE"/>
    <w:rsid w:val="00F243BD"/>
    <w:rsid w:val="00F26076"/>
    <w:rsid w:val="00F2697D"/>
    <w:rsid w:val="00F2729E"/>
    <w:rsid w:val="00F27EB6"/>
    <w:rsid w:val="00F358E1"/>
    <w:rsid w:val="00F3614D"/>
    <w:rsid w:val="00F40A18"/>
    <w:rsid w:val="00F448B4"/>
    <w:rsid w:val="00F45763"/>
    <w:rsid w:val="00F5026D"/>
    <w:rsid w:val="00F50E5B"/>
    <w:rsid w:val="00F51112"/>
    <w:rsid w:val="00F53E23"/>
    <w:rsid w:val="00F5413A"/>
    <w:rsid w:val="00F566C6"/>
    <w:rsid w:val="00F56B7B"/>
    <w:rsid w:val="00F57CA1"/>
    <w:rsid w:val="00F6151A"/>
    <w:rsid w:val="00F61A39"/>
    <w:rsid w:val="00F62AAD"/>
    <w:rsid w:val="00F63741"/>
    <w:rsid w:val="00F645BF"/>
    <w:rsid w:val="00F654C4"/>
    <w:rsid w:val="00F65D0E"/>
    <w:rsid w:val="00F70BE4"/>
    <w:rsid w:val="00F72F09"/>
    <w:rsid w:val="00F73D40"/>
    <w:rsid w:val="00F7736D"/>
    <w:rsid w:val="00F818A2"/>
    <w:rsid w:val="00F81B1D"/>
    <w:rsid w:val="00F82641"/>
    <w:rsid w:val="00F87167"/>
    <w:rsid w:val="00F9050C"/>
    <w:rsid w:val="00F91418"/>
    <w:rsid w:val="00F92301"/>
    <w:rsid w:val="00F923C9"/>
    <w:rsid w:val="00F9354A"/>
    <w:rsid w:val="00F9646B"/>
    <w:rsid w:val="00F96ABD"/>
    <w:rsid w:val="00FA0C89"/>
    <w:rsid w:val="00FA15E7"/>
    <w:rsid w:val="00FA1EF4"/>
    <w:rsid w:val="00FA52F3"/>
    <w:rsid w:val="00FA7458"/>
    <w:rsid w:val="00FB0738"/>
    <w:rsid w:val="00FB5C51"/>
    <w:rsid w:val="00FB7874"/>
    <w:rsid w:val="00FC35A8"/>
    <w:rsid w:val="00FC377D"/>
    <w:rsid w:val="00FC4CD7"/>
    <w:rsid w:val="00FD0BC2"/>
    <w:rsid w:val="00FD48D0"/>
    <w:rsid w:val="00FD4B78"/>
    <w:rsid w:val="00FD7A3D"/>
    <w:rsid w:val="00FE0185"/>
    <w:rsid w:val="00FE1332"/>
    <w:rsid w:val="00FE3B76"/>
    <w:rsid w:val="00FE4DAA"/>
    <w:rsid w:val="00FF0BB7"/>
    <w:rsid w:val="00FF0CD9"/>
    <w:rsid w:val="00FF117B"/>
    <w:rsid w:val="00FF493C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00"/>
  </w:style>
  <w:style w:type="paragraph" w:styleId="Ttulo2">
    <w:name w:val="heading 2"/>
    <w:basedOn w:val="Normal"/>
    <w:next w:val="Normal"/>
    <w:link w:val="Ttulo2Car"/>
    <w:qFormat/>
    <w:rsid w:val="00755520"/>
    <w:pPr>
      <w:keepNext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E0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991F99"/>
    <w:pPr>
      <w:suppressAutoHyphens/>
      <w:spacing w:after="0" w:line="480" w:lineRule="auto"/>
      <w:jc w:val="both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91F99"/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755520"/>
    <w:rPr>
      <w:rFonts w:ascii="Times New Roman" w:eastAsia="Arial Unicode MS" w:hAnsi="Times New Roman" w:cs="Times New Roman"/>
      <w:b/>
      <w:bCs/>
      <w:i/>
      <w:iCs/>
      <w:sz w:val="28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Escritorio\Notaria%20Unica\Protocolo%202019\MARIA%20JESUS%20de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9D97-F31F-439C-91BD-63B7C6F8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 JESUS de 2019.dotx</Template>
  <TotalTime>22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Union Colegiada Del Notariado Colombiano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Notaria</cp:lastModifiedBy>
  <cp:revision>15</cp:revision>
  <cp:lastPrinted>2020-10-29T20:34:00Z</cp:lastPrinted>
  <dcterms:created xsi:type="dcterms:W3CDTF">2020-10-31T16:06:00Z</dcterms:created>
  <dcterms:modified xsi:type="dcterms:W3CDTF">2020-11-09T17:40:00Z</dcterms:modified>
</cp:coreProperties>
</file>