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48" w:rsidRDefault="000F0248" w:rsidP="000F0248">
      <w:pPr>
        <w:spacing w:after="0" w:line="360" w:lineRule="auto"/>
        <w:jc w:val="center"/>
        <w:rPr>
          <w:rFonts w:ascii="Arial" w:eastAsia="Times New Roman" w:hAnsi="Arial" w:cs="Arial"/>
          <w:sz w:val="24"/>
          <w:szCs w:val="24"/>
          <w:lang w:eastAsia="es-ES"/>
        </w:rPr>
      </w:pPr>
      <w:r w:rsidRPr="00CA11F2">
        <w:rPr>
          <w:rFonts w:ascii="Arial" w:hAnsi="Arial" w:cs="Arial"/>
          <w:b/>
          <w:sz w:val="24"/>
          <w:szCs w:val="24"/>
        </w:rPr>
        <w:t>CANCELACION AFECTACI</w:t>
      </w:r>
      <w:r>
        <w:rPr>
          <w:rFonts w:ascii="Arial" w:hAnsi="Arial" w:cs="Arial"/>
          <w:b/>
          <w:sz w:val="24"/>
          <w:szCs w:val="24"/>
        </w:rPr>
        <w:t>O</w:t>
      </w:r>
      <w:r w:rsidRPr="00CA11F2">
        <w:rPr>
          <w:rFonts w:ascii="Arial" w:hAnsi="Arial" w:cs="Arial"/>
          <w:b/>
          <w:sz w:val="24"/>
          <w:szCs w:val="24"/>
        </w:rPr>
        <w:t>N A VIVIENDA FAMILIAR</w:t>
      </w:r>
      <w:r>
        <w:rPr>
          <w:rFonts w:ascii="Arial" w:hAnsi="Arial" w:cs="Arial"/>
          <w:b/>
          <w:sz w:val="24"/>
          <w:szCs w:val="24"/>
        </w:rPr>
        <w:t xml:space="preserve"> YCOMPRAVENTA</w:t>
      </w:r>
    </w:p>
    <w:p w:rsidR="000F0248" w:rsidRDefault="000F0248" w:rsidP="00BC02ED">
      <w:pPr>
        <w:spacing w:after="0" w:line="360" w:lineRule="auto"/>
        <w:jc w:val="both"/>
        <w:rPr>
          <w:rFonts w:ascii="Arial" w:eastAsia="Times New Roman" w:hAnsi="Arial" w:cs="Arial"/>
          <w:sz w:val="24"/>
          <w:szCs w:val="24"/>
          <w:lang w:eastAsia="es-ES"/>
        </w:rPr>
      </w:pPr>
    </w:p>
    <w:p w:rsidR="00BC02ED" w:rsidRDefault="000F0248" w:rsidP="00BC02ED">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w:t>
      </w:r>
      <w:r w:rsidR="00BC02ED">
        <w:rPr>
          <w:rFonts w:ascii="Arial" w:eastAsia="Times New Roman" w:hAnsi="Arial" w:cs="Arial"/>
          <w:sz w:val="24"/>
          <w:szCs w:val="24"/>
          <w:lang w:eastAsia="es-ES"/>
        </w:rPr>
        <w:t>omparecieron a los señores</w:t>
      </w:r>
      <w:r w:rsidR="00BC02ED" w:rsidRPr="00443C9F">
        <w:rPr>
          <w:rFonts w:ascii="Arial" w:eastAsia="Times New Roman" w:hAnsi="Arial" w:cs="Arial"/>
          <w:sz w:val="24"/>
          <w:szCs w:val="24"/>
          <w:lang w:eastAsia="es-ES"/>
        </w:rPr>
        <w:t>:</w:t>
      </w:r>
      <w:r w:rsidR="00BC02ED">
        <w:rPr>
          <w:rFonts w:ascii="Arial" w:eastAsia="Times New Roman" w:hAnsi="Arial" w:cs="Arial"/>
          <w:sz w:val="24"/>
          <w:szCs w:val="24"/>
          <w:lang w:eastAsia="es-ES"/>
        </w:rPr>
        <w:t xml:space="preserve"> </w:t>
      </w:r>
      <w:r w:rsidR="00D64F7B">
        <w:rPr>
          <w:rFonts w:ascii="Arial" w:eastAsia="Times New Roman" w:hAnsi="Arial" w:cs="Arial"/>
          <w:sz w:val="24"/>
          <w:szCs w:val="24"/>
          <w:lang w:eastAsia="es-ES"/>
        </w:rPr>
        <w:t>___________</w:t>
      </w:r>
      <w:r>
        <w:rPr>
          <w:rFonts w:ascii="Arial" w:eastAsia="Times New Roman" w:hAnsi="Arial" w:cs="Arial"/>
          <w:sz w:val="24"/>
          <w:szCs w:val="24"/>
          <w:lang w:eastAsia="es-ES"/>
        </w:rPr>
        <w:t xml:space="preserve"> y </w:t>
      </w:r>
      <w:r w:rsidR="00D64F7B">
        <w:rPr>
          <w:rFonts w:ascii="Arial" w:eastAsia="Times New Roman" w:hAnsi="Arial" w:cs="Arial"/>
          <w:sz w:val="24"/>
          <w:szCs w:val="24"/>
          <w:lang w:eastAsia="es-ES"/>
        </w:rPr>
        <w:t>___________</w:t>
      </w:r>
      <w:r w:rsidR="00BC02ED">
        <w:rPr>
          <w:rFonts w:ascii="Arial" w:eastAsia="Times New Roman" w:hAnsi="Arial" w:cs="Arial"/>
          <w:sz w:val="24"/>
          <w:szCs w:val="24"/>
          <w:lang w:eastAsia="es-ES"/>
        </w:rPr>
        <w:t xml:space="preserve">, </w:t>
      </w:r>
      <w:r w:rsidR="00BC02ED" w:rsidRPr="00443C9F">
        <w:rPr>
          <w:rFonts w:ascii="Arial" w:eastAsia="Times New Roman" w:hAnsi="Arial" w:cs="Arial"/>
          <w:sz w:val="24"/>
          <w:szCs w:val="24"/>
          <w:lang w:eastAsia="es-ES"/>
        </w:rPr>
        <w:t>mayor</w:t>
      </w:r>
      <w:r w:rsidR="00BC02ED">
        <w:rPr>
          <w:rFonts w:ascii="Arial" w:eastAsia="Times New Roman" w:hAnsi="Arial" w:cs="Arial"/>
          <w:sz w:val="24"/>
          <w:szCs w:val="24"/>
          <w:lang w:eastAsia="es-ES"/>
        </w:rPr>
        <w:t xml:space="preserve">es </w:t>
      </w:r>
      <w:r w:rsidR="00BC02ED" w:rsidRPr="00443C9F">
        <w:rPr>
          <w:rFonts w:ascii="Arial" w:eastAsia="Times New Roman" w:hAnsi="Arial" w:cs="Arial"/>
          <w:sz w:val="24"/>
          <w:szCs w:val="24"/>
          <w:lang w:eastAsia="es-ES"/>
        </w:rPr>
        <w:t>de edad, quien</w:t>
      </w:r>
      <w:r w:rsidR="00BC02ED">
        <w:rPr>
          <w:rFonts w:ascii="Arial" w:eastAsia="Times New Roman" w:hAnsi="Arial" w:cs="Arial"/>
          <w:sz w:val="24"/>
          <w:szCs w:val="24"/>
          <w:lang w:eastAsia="es-ES"/>
        </w:rPr>
        <w:t>es se identificaron</w:t>
      </w:r>
      <w:r w:rsidR="00BC02ED" w:rsidRPr="00443C9F">
        <w:rPr>
          <w:rFonts w:ascii="Arial" w:eastAsia="Times New Roman" w:hAnsi="Arial" w:cs="Arial"/>
          <w:sz w:val="24"/>
          <w:szCs w:val="24"/>
          <w:lang w:eastAsia="es-ES"/>
        </w:rPr>
        <w:t xml:space="preserve"> con cédula</w:t>
      </w:r>
      <w:r w:rsidR="00BC02ED">
        <w:rPr>
          <w:rFonts w:ascii="Arial" w:eastAsia="Times New Roman" w:hAnsi="Arial" w:cs="Arial"/>
          <w:sz w:val="24"/>
          <w:szCs w:val="24"/>
          <w:lang w:eastAsia="es-ES"/>
        </w:rPr>
        <w:t>s</w:t>
      </w:r>
      <w:r w:rsidR="00BC02ED" w:rsidRPr="00443C9F">
        <w:rPr>
          <w:rFonts w:ascii="Arial" w:eastAsia="Times New Roman" w:hAnsi="Arial" w:cs="Arial"/>
          <w:sz w:val="24"/>
          <w:szCs w:val="24"/>
          <w:lang w:eastAsia="es-ES"/>
        </w:rPr>
        <w:t xml:space="preserve"> de ciudadanía No</w:t>
      </w:r>
      <w:r w:rsidR="00BC02ED">
        <w:rPr>
          <w:rFonts w:ascii="Arial" w:eastAsia="Times New Roman" w:hAnsi="Arial" w:cs="Arial"/>
          <w:sz w:val="24"/>
          <w:szCs w:val="24"/>
          <w:lang w:eastAsia="es-ES"/>
        </w:rPr>
        <w:t>s</w:t>
      </w:r>
      <w:r w:rsidR="00BC02ED" w:rsidRPr="00443C9F">
        <w:rPr>
          <w:rFonts w:ascii="Arial" w:eastAsia="Times New Roman" w:hAnsi="Arial" w:cs="Arial"/>
          <w:sz w:val="24"/>
          <w:szCs w:val="24"/>
          <w:lang w:eastAsia="es-ES"/>
        </w:rPr>
        <w:t>.</w:t>
      </w:r>
      <w:r w:rsidR="00D64F7B">
        <w:rPr>
          <w:rFonts w:ascii="Arial" w:eastAsia="Times New Roman" w:hAnsi="Arial" w:cs="Arial"/>
          <w:sz w:val="24"/>
          <w:szCs w:val="24"/>
          <w:lang w:eastAsia="es-ES"/>
        </w:rPr>
        <w:t>____________</w:t>
      </w:r>
      <w:r>
        <w:rPr>
          <w:rFonts w:ascii="Arial" w:eastAsia="Times New Roman" w:hAnsi="Arial" w:cs="Arial"/>
          <w:sz w:val="24"/>
          <w:szCs w:val="24"/>
          <w:lang w:eastAsia="es-ES"/>
        </w:rPr>
        <w:t xml:space="preserve"> y  </w:t>
      </w:r>
      <w:r w:rsidR="00D64F7B">
        <w:rPr>
          <w:rFonts w:ascii="Arial" w:eastAsia="Times New Roman" w:hAnsi="Arial" w:cs="Arial"/>
          <w:sz w:val="24"/>
          <w:szCs w:val="24"/>
          <w:lang w:eastAsia="es-ES"/>
        </w:rPr>
        <w:t>____________</w:t>
      </w:r>
      <w:r w:rsidR="00BC02ED">
        <w:rPr>
          <w:rFonts w:ascii="Arial" w:eastAsia="Times New Roman" w:hAnsi="Arial" w:cs="Arial"/>
          <w:sz w:val="24"/>
          <w:szCs w:val="24"/>
          <w:lang w:eastAsia="es-ES"/>
        </w:rPr>
        <w:t xml:space="preserve"> </w:t>
      </w:r>
      <w:r w:rsidR="00BC02ED" w:rsidRPr="00443C9F">
        <w:rPr>
          <w:rFonts w:ascii="Arial" w:eastAsia="Times New Roman" w:hAnsi="Arial" w:cs="Arial"/>
          <w:sz w:val="24"/>
          <w:szCs w:val="24"/>
          <w:lang w:eastAsia="es-ES"/>
        </w:rPr>
        <w:t>expedida</w:t>
      </w:r>
      <w:r w:rsidR="00BC02ED">
        <w:rPr>
          <w:rFonts w:ascii="Arial" w:eastAsia="Times New Roman" w:hAnsi="Arial" w:cs="Arial"/>
          <w:sz w:val="24"/>
          <w:szCs w:val="24"/>
          <w:lang w:eastAsia="es-ES"/>
        </w:rPr>
        <w:t xml:space="preserve">s en </w:t>
      </w:r>
      <w:r w:rsidR="00D64F7B">
        <w:rPr>
          <w:rFonts w:ascii="Arial" w:eastAsia="Times New Roman" w:hAnsi="Arial" w:cs="Arial"/>
          <w:sz w:val="24"/>
          <w:szCs w:val="24"/>
          <w:lang w:eastAsia="es-ES"/>
        </w:rPr>
        <w:t>______________</w:t>
      </w:r>
      <w:r w:rsidR="00BC02ED">
        <w:rPr>
          <w:rFonts w:ascii="Arial" w:eastAsia="Times New Roman" w:hAnsi="Arial" w:cs="Arial"/>
          <w:sz w:val="24"/>
          <w:szCs w:val="24"/>
          <w:lang w:eastAsia="es-ES"/>
        </w:rPr>
        <w:t xml:space="preserve">, respectivamente, </w:t>
      </w:r>
      <w:r w:rsidR="00BC02ED" w:rsidRPr="00443C9F">
        <w:rPr>
          <w:rFonts w:ascii="Arial" w:eastAsia="Times New Roman" w:hAnsi="Arial" w:cs="Arial"/>
          <w:sz w:val="24"/>
          <w:szCs w:val="24"/>
          <w:lang w:eastAsia="es-ES"/>
        </w:rPr>
        <w:t>dij</w:t>
      </w:r>
      <w:r w:rsidR="00BC02ED">
        <w:rPr>
          <w:rFonts w:ascii="Arial" w:eastAsia="Times New Roman" w:hAnsi="Arial" w:cs="Arial"/>
          <w:sz w:val="24"/>
          <w:szCs w:val="24"/>
          <w:lang w:eastAsia="es-ES"/>
        </w:rPr>
        <w:t>eron ser vecinos</w:t>
      </w:r>
      <w:r w:rsidR="00BC02ED" w:rsidRPr="00443C9F">
        <w:rPr>
          <w:rFonts w:ascii="Arial" w:eastAsia="Times New Roman" w:hAnsi="Arial" w:cs="Arial"/>
          <w:sz w:val="24"/>
          <w:szCs w:val="24"/>
          <w:lang w:eastAsia="es-ES"/>
        </w:rPr>
        <w:t xml:space="preserve"> del Municipio de </w:t>
      </w:r>
      <w:r w:rsidR="00D64F7B">
        <w:rPr>
          <w:rFonts w:ascii="Arial" w:eastAsia="Times New Roman" w:hAnsi="Arial" w:cs="Arial"/>
          <w:sz w:val="24"/>
          <w:szCs w:val="24"/>
          <w:lang w:eastAsia="es-ES"/>
        </w:rPr>
        <w:t>__________</w:t>
      </w:r>
      <w:r w:rsidR="00BC02ED">
        <w:rPr>
          <w:rFonts w:ascii="Arial" w:eastAsia="Times New Roman" w:hAnsi="Arial" w:cs="Arial"/>
          <w:sz w:val="24"/>
          <w:szCs w:val="24"/>
          <w:lang w:eastAsia="es-ES"/>
        </w:rPr>
        <w:t>, de</w:t>
      </w:r>
      <w:r w:rsidR="00BC02ED" w:rsidRPr="008321A2">
        <w:rPr>
          <w:rFonts w:ascii="Arial" w:eastAsia="Times New Roman" w:hAnsi="Arial" w:cs="Arial"/>
          <w:sz w:val="24"/>
          <w:szCs w:val="24"/>
          <w:lang w:eastAsia="es-ES"/>
        </w:rPr>
        <w:t xml:space="preserve"> estado civil </w:t>
      </w:r>
      <w:r w:rsidR="00D64F7B">
        <w:rPr>
          <w:rFonts w:ascii="Arial" w:eastAsia="Times New Roman" w:hAnsi="Arial" w:cs="Arial"/>
          <w:sz w:val="24"/>
          <w:szCs w:val="24"/>
          <w:lang w:eastAsia="es-ES"/>
        </w:rPr>
        <w:t>_______________</w:t>
      </w:r>
      <w:r w:rsidR="00BC02ED">
        <w:rPr>
          <w:rFonts w:ascii="Arial" w:eastAsia="Times New Roman" w:hAnsi="Arial" w:cs="Arial"/>
          <w:sz w:val="24"/>
          <w:szCs w:val="24"/>
          <w:lang w:eastAsia="es-ES"/>
        </w:rPr>
        <w:t xml:space="preserve">, </w:t>
      </w:r>
      <w:r w:rsidR="00BC02ED" w:rsidRPr="008321A2">
        <w:rPr>
          <w:rFonts w:ascii="Arial" w:eastAsia="Times New Roman" w:hAnsi="Arial" w:cs="Arial"/>
          <w:sz w:val="24"/>
          <w:szCs w:val="24"/>
          <w:lang w:eastAsia="es-ES"/>
        </w:rPr>
        <w:t>y</w:t>
      </w:r>
      <w:r w:rsidR="00BC02ED">
        <w:rPr>
          <w:rFonts w:ascii="Arial" w:eastAsia="Times New Roman" w:hAnsi="Arial" w:cs="Arial"/>
          <w:sz w:val="24"/>
          <w:szCs w:val="24"/>
          <w:lang w:eastAsia="es-ES"/>
        </w:rPr>
        <w:t xml:space="preserve"> </w:t>
      </w:r>
      <w:r w:rsidR="00BC02ED" w:rsidRPr="008321A2">
        <w:rPr>
          <w:rFonts w:ascii="Arial" w:eastAsia="Times New Roman" w:hAnsi="Arial" w:cs="Arial"/>
          <w:sz w:val="24"/>
          <w:szCs w:val="24"/>
          <w:lang w:eastAsia="es-ES"/>
        </w:rPr>
        <w:t>manifest</w:t>
      </w:r>
      <w:r w:rsidR="00BC02ED">
        <w:rPr>
          <w:rFonts w:ascii="Arial" w:eastAsia="Times New Roman" w:hAnsi="Arial" w:cs="Arial"/>
          <w:sz w:val="24"/>
          <w:szCs w:val="24"/>
          <w:lang w:eastAsia="es-ES"/>
        </w:rPr>
        <w:t>aron</w:t>
      </w:r>
      <w:proofErr w:type="gramStart"/>
      <w:r>
        <w:rPr>
          <w:rFonts w:ascii="Arial" w:eastAsia="Times New Roman" w:hAnsi="Arial" w:cs="Arial"/>
          <w:sz w:val="24"/>
          <w:szCs w:val="24"/>
          <w:lang w:eastAsia="es-ES"/>
        </w:rPr>
        <w:t>:------</w:t>
      </w:r>
      <w:proofErr w:type="gramEnd"/>
    </w:p>
    <w:p w:rsidR="00170F8C" w:rsidRPr="00E16B7D" w:rsidRDefault="00CA11F2" w:rsidP="00170F8C">
      <w:pPr>
        <w:spacing w:after="0" w:line="360" w:lineRule="auto"/>
        <w:jc w:val="both"/>
        <w:rPr>
          <w:rFonts w:ascii="Arial" w:hAnsi="Arial" w:cs="Arial"/>
          <w:sz w:val="24"/>
          <w:szCs w:val="24"/>
        </w:rPr>
      </w:pPr>
      <w:r w:rsidRPr="00CA11F2">
        <w:rPr>
          <w:rFonts w:ascii="Arial" w:hAnsi="Arial" w:cs="Arial"/>
          <w:b/>
          <w:sz w:val="24"/>
          <w:szCs w:val="24"/>
        </w:rPr>
        <w:t>CANCELACION AFECTACI</w:t>
      </w:r>
      <w:r>
        <w:rPr>
          <w:rFonts w:ascii="Arial" w:hAnsi="Arial" w:cs="Arial"/>
          <w:b/>
          <w:sz w:val="24"/>
          <w:szCs w:val="24"/>
        </w:rPr>
        <w:t>O</w:t>
      </w:r>
      <w:r w:rsidRPr="00CA11F2">
        <w:rPr>
          <w:rFonts w:ascii="Arial" w:hAnsi="Arial" w:cs="Arial"/>
          <w:b/>
          <w:sz w:val="24"/>
          <w:szCs w:val="24"/>
        </w:rPr>
        <w:t>N A VIVIENDA FAMILIAR</w:t>
      </w:r>
      <w:r>
        <w:rPr>
          <w:rFonts w:ascii="Arial" w:hAnsi="Arial" w:cs="Arial"/>
          <w:sz w:val="24"/>
          <w:szCs w:val="24"/>
        </w:rPr>
        <w:t xml:space="preserve">: </w:t>
      </w:r>
      <w:r w:rsidR="00170F8C" w:rsidRPr="00E16B7D">
        <w:rPr>
          <w:rFonts w:ascii="Arial" w:hAnsi="Arial" w:cs="Arial"/>
          <w:sz w:val="24"/>
          <w:szCs w:val="24"/>
        </w:rPr>
        <w:t xml:space="preserve">PRIMERO: Que por escritura pública </w:t>
      </w:r>
      <w:r w:rsidR="001E6040" w:rsidRPr="00243B07">
        <w:rPr>
          <w:rFonts w:ascii="Arial" w:hAnsi="Arial" w:cs="Arial"/>
          <w:sz w:val="24"/>
          <w:szCs w:val="24"/>
        </w:rPr>
        <w:t xml:space="preserve">No. </w:t>
      </w:r>
      <w:r w:rsidR="00D64F7B">
        <w:rPr>
          <w:rFonts w:ascii="Arial" w:hAnsi="Arial" w:cs="Arial"/>
          <w:sz w:val="24"/>
          <w:szCs w:val="24"/>
        </w:rPr>
        <w:t>____</w:t>
      </w:r>
      <w:r w:rsidR="001E6040" w:rsidRPr="00243B07">
        <w:rPr>
          <w:rFonts w:ascii="Arial" w:hAnsi="Arial" w:cs="Arial"/>
          <w:sz w:val="24"/>
          <w:szCs w:val="24"/>
        </w:rPr>
        <w:t xml:space="preserve"> </w:t>
      </w:r>
      <w:proofErr w:type="gramStart"/>
      <w:r w:rsidR="001E6040" w:rsidRPr="00243B07">
        <w:rPr>
          <w:rFonts w:ascii="Arial" w:hAnsi="Arial" w:cs="Arial"/>
          <w:sz w:val="24"/>
          <w:szCs w:val="24"/>
        </w:rPr>
        <w:t>de</w:t>
      </w:r>
      <w:proofErr w:type="gramEnd"/>
      <w:r w:rsidR="001E6040" w:rsidRPr="00243B07">
        <w:rPr>
          <w:rFonts w:ascii="Arial" w:hAnsi="Arial" w:cs="Arial"/>
          <w:sz w:val="24"/>
          <w:szCs w:val="24"/>
        </w:rPr>
        <w:t xml:space="preserve"> fecha </w:t>
      </w:r>
      <w:r w:rsidR="00D64F7B">
        <w:rPr>
          <w:rFonts w:ascii="Arial" w:hAnsi="Arial" w:cs="Arial"/>
          <w:sz w:val="24"/>
          <w:szCs w:val="24"/>
        </w:rPr>
        <w:t>_____</w:t>
      </w:r>
      <w:r w:rsidR="001E6040" w:rsidRPr="00243B07">
        <w:rPr>
          <w:rFonts w:ascii="Arial" w:hAnsi="Arial" w:cs="Arial"/>
          <w:sz w:val="24"/>
          <w:szCs w:val="24"/>
        </w:rPr>
        <w:t xml:space="preserve"> de </w:t>
      </w:r>
      <w:r w:rsidR="00D64F7B">
        <w:rPr>
          <w:rFonts w:ascii="Arial" w:hAnsi="Arial" w:cs="Arial"/>
          <w:sz w:val="24"/>
          <w:szCs w:val="24"/>
        </w:rPr>
        <w:t>______________</w:t>
      </w:r>
      <w:r w:rsidR="001E6040" w:rsidRPr="00243B07">
        <w:rPr>
          <w:rFonts w:ascii="Arial" w:hAnsi="Arial" w:cs="Arial"/>
          <w:sz w:val="24"/>
          <w:szCs w:val="24"/>
        </w:rPr>
        <w:t xml:space="preserve"> de </w:t>
      </w:r>
      <w:r w:rsidR="00D64F7B">
        <w:rPr>
          <w:rFonts w:ascii="Arial" w:hAnsi="Arial" w:cs="Arial"/>
          <w:sz w:val="24"/>
          <w:szCs w:val="24"/>
        </w:rPr>
        <w:t>_____________</w:t>
      </w:r>
      <w:r w:rsidR="001E6040" w:rsidRPr="00243B07">
        <w:rPr>
          <w:rFonts w:ascii="Arial" w:hAnsi="Arial" w:cs="Arial"/>
          <w:sz w:val="24"/>
          <w:szCs w:val="24"/>
        </w:rPr>
        <w:t xml:space="preserve">, otorgada ante </w:t>
      </w:r>
      <w:r w:rsidR="001E6040">
        <w:rPr>
          <w:rFonts w:ascii="Arial" w:hAnsi="Arial" w:cs="Arial"/>
          <w:sz w:val="24"/>
          <w:szCs w:val="24"/>
        </w:rPr>
        <w:t>la</w:t>
      </w:r>
      <w:r w:rsidR="001E6040" w:rsidRPr="00243B07">
        <w:rPr>
          <w:rFonts w:ascii="Arial" w:hAnsi="Arial" w:cs="Arial"/>
          <w:sz w:val="24"/>
          <w:szCs w:val="24"/>
        </w:rPr>
        <w:t xml:space="preserve"> </w:t>
      </w:r>
      <w:r w:rsidR="000F0248">
        <w:rPr>
          <w:rFonts w:ascii="Arial" w:hAnsi="Arial" w:cs="Arial"/>
          <w:sz w:val="24"/>
          <w:szCs w:val="24"/>
        </w:rPr>
        <w:t xml:space="preserve">Notaría </w:t>
      </w:r>
      <w:r w:rsidR="00D64F7B">
        <w:rPr>
          <w:rFonts w:ascii="Arial" w:hAnsi="Arial" w:cs="Arial"/>
          <w:sz w:val="24"/>
          <w:szCs w:val="24"/>
        </w:rPr>
        <w:t>_____________________</w:t>
      </w:r>
      <w:r w:rsidR="001E6040" w:rsidRPr="00243B07">
        <w:rPr>
          <w:rFonts w:ascii="Arial" w:hAnsi="Arial" w:cs="Arial"/>
          <w:sz w:val="24"/>
          <w:szCs w:val="24"/>
        </w:rPr>
        <w:t xml:space="preserve">, inscrita en la Oficina de Registro de Instrumentos Públicos de </w:t>
      </w:r>
      <w:r w:rsidR="00D64F7B">
        <w:rPr>
          <w:rFonts w:ascii="Arial" w:hAnsi="Arial" w:cs="Arial"/>
          <w:sz w:val="24"/>
          <w:szCs w:val="24"/>
        </w:rPr>
        <w:t>_________________</w:t>
      </w:r>
      <w:r w:rsidR="001E6040" w:rsidRPr="00243B07">
        <w:rPr>
          <w:rFonts w:ascii="Arial" w:hAnsi="Arial" w:cs="Arial"/>
          <w:sz w:val="24"/>
          <w:szCs w:val="24"/>
        </w:rPr>
        <w:t xml:space="preserve"> a folio de matrícula inmobiliaria No. </w:t>
      </w:r>
      <w:r w:rsidR="00D64F7B">
        <w:rPr>
          <w:rFonts w:ascii="Arial" w:hAnsi="Arial" w:cs="Arial"/>
          <w:sz w:val="24"/>
          <w:szCs w:val="24"/>
        </w:rPr>
        <w:t>__________________</w:t>
      </w:r>
      <w:r w:rsidR="00170F8C" w:rsidRPr="00E16B7D">
        <w:rPr>
          <w:rFonts w:ascii="Arial" w:hAnsi="Arial" w:cs="Arial"/>
          <w:sz w:val="24"/>
          <w:szCs w:val="24"/>
        </w:rPr>
        <w:t xml:space="preserve">, </w:t>
      </w:r>
      <w:r w:rsidR="000F0248">
        <w:rPr>
          <w:rFonts w:ascii="Arial" w:hAnsi="Arial" w:cs="Arial"/>
          <w:sz w:val="24"/>
          <w:szCs w:val="24"/>
        </w:rPr>
        <w:t>el (</w:t>
      </w:r>
      <w:r w:rsidR="00170F8C" w:rsidRPr="00E16B7D">
        <w:rPr>
          <w:rFonts w:ascii="Arial" w:hAnsi="Arial" w:cs="Arial"/>
          <w:sz w:val="24"/>
          <w:szCs w:val="24"/>
        </w:rPr>
        <w:t>la</w:t>
      </w:r>
      <w:r w:rsidR="000F0248">
        <w:rPr>
          <w:rFonts w:ascii="Arial" w:hAnsi="Arial" w:cs="Arial"/>
          <w:sz w:val="24"/>
          <w:szCs w:val="24"/>
        </w:rPr>
        <w:t>)</w:t>
      </w:r>
      <w:r w:rsidR="00170F8C" w:rsidRPr="00E16B7D">
        <w:rPr>
          <w:rFonts w:ascii="Arial" w:hAnsi="Arial" w:cs="Arial"/>
          <w:sz w:val="24"/>
          <w:szCs w:val="24"/>
        </w:rPr>
        <w:t xml:space="preserve"> señor</w:t>
      </w:r>
      <w:r w:rsidR="000F0248">
        <w:rPr>
          <w:rFonts w:ascii="Arial" w:hAnsi="Arial" w:cs="Arial"/>
          <w:sz w:val="24"/>
          <w:szCs w:val="24"/>
        </w:rPr>
        <w:t>(</w:t>
      </w:r>
      <w:r w:rsidR="00170F8C" w:rsidRPr="00E16B7D">
        <w:rPr>
          <w:rFonts w:ascii="Arial" w:hAnsi="Arial" w:cs="Arial"/>
          <w:sz w:val="24"/>
          <w:szCs w:val="24"/>
        </w:rPr>
        <w:t>a</w:t>
      </w:r>
      <w:r w:rsidR="000F0248">
        <w:rPr>
          <w:rFonts w:ascii="Arial" w:hAnsi="Arial" w:cs="Arial"/>
          <w:sz w:val="24"/>
          <w:szCs w:val="24"/>
        </w:rPr>
        <w:t>)</w:t>
      </w:r>
      <w:r w:rsidR="00170F8C" w:rsidRPr="00E16B7D">
        <w:rPr>
          <w:rFonts w:ascii="Arial" w:hAnsi="Arial" w:cs="Arial"/>
          <w:sz w:val="24"/>
          <w:szCs w:val="24"/>
        </w:rPr>
        <w:t xml:space="preserve"> </w:t>
      </w:r>
      <w:r w:rsidR="00D64F7B">
        <w:rPr>
          <w:rFonts w:ascii="Arial" w:hAnsi="Arial" w:cs="Arial"/>
          <w:sz w:val="24"/>
          <w:szCs w:val="24"/>
        </w:rPr>
        <w:t>______________________</w:t>
      </w:r>
      <w:r w:rsidR="00170F8C" w:rsidRPr="00E16B7D">
        <w:rPr>
          <w:rFonts w:ascii="Arial" w:hAnsi="Arial" w:cs="Arial"/>
          <w:sz w:val="24"/>
          <w:szCs w:val="24"/>
        </w:rPr>
        <w:t xml:space="preserve">, adquirió el derecho de dominio y posesión sobre el siguiente inmueble: </w:t>
      </w:r>
      <w:r w:rsidR="001E6040" w:rsidRPr="00047B1D">
        <w:rPr>
          <w:rFonts w:ascii="Arial" w:hAnsi="Arial" w:cs="Arial"/>
          <w:sz w:val="24"/>
          <w:szCs w:val="24"/>
        </w:rPr>
        <w:t xml:space="preserve">Un lote de terreno  junto con las mejoras en él construidas consistentes en casa de habitación de una planta, ubicada en </w:t>
      </w:r>
      <w:r w:rsidR="00D64F7B">
        <w:rPr>
          <w:rFonts w:ascii="Arial" w:hAnsi="Arial" w:cs="Arial"/>
          <w:sz w:val="24"/>
          <w:szCs w:val="24"/>
        </w:rPr>
        <w:t>___________________________</w:t>
      </w:r>
      <w:r w:rsidR="001E6040" w:rsidRPr="00047B1D">
        <w:rPr>
          <w:rFonts w:ascii="Arial" w:hAnsi="Arial" w:cs="Arial"/>
          <w:sz w:val="24"/>
          <w:szCs w:val="24"/>
        </w:rPr>
        <w:t>, marcada en el catastro</w:t>
      </w:r>
      <w:r w:rsidR="00F65E82">
        <w:rPr>
          <w:rFonts w:ascii="Arial" w:hAnsi="Arial" w:cs="Arial"/>
          <w:sz w:val="24"/>
          <w:szCs w:val="24"/>
        </w:rPr>
        <w:t xml:space="preserve"> con el No.</w:t>
      </w:r>
      <w:r w:rsidR="001E6040">
        <w:rPr>
          <w:rFonts w:ascii="Arial" w:hAnsi="Arial" w:cs="Arial"/>
          <w:sz w:val="24"/>
          <w:szCs w:val="24"/>
        </w:rPr>
        <w:t xml:space="preserve"> </w:t>
      </w:r>
      <w:r w:rsidR="00D64F7B">
        <w:rPr>
          <w:rFonts w:ascii="Arial" w:hAnsi="Arial" w:cs="Arial"/>
          <w:sz w:val="24"/>
          <w:szCs w:val="24"/>
        </w:rPr>
        <w:t>____________________</w:t>
      </w:r>
      <w:r w:rsidR="001E6040" w:rsidRPr="00047B1D">
        <w:rPr>
          <w:rFonts w:ascii="Arial" w:hAnsi="Arial" w:cs="Arial"/>
          <w:sz w:val="24"/>
          <w:szCs w:val="24"/>
        </w:rPr>
        <w:t xml:space="preserve">, de una extensión aproximada de </w:t>
      </w:r>
      <w:r w:rsidR="00D64F7B">
        <w:rPr>
          <w:rFonts w:ascii="Arial" w:hAnsi="Arial" w:cs="Arial"/>
          <w:sz w:val="24"/>
          <w:szCs w:val="24"/>
        </w:rPr>
        <w:t>_______________</w:t>
      </w:r>
      <w:r w:rsidR="001E6040" w:rsidRPr="00047B1D">
        <w:rPr>
          <w:rFonts w:ascii="Arial" w:hAnsi="Arial" w:cs="Arial"/>
          <w:sz w:val="24"/>
          <w:szCs w:val="24"/>
        </w:rPr>
        <w:t xml:space="preserve"> (  </w:t>
      </w:r>
      <w:r w:rsidR="00D64F7B">
        <w:rPr>
          <w:rFonts w:ascii="Arial" w:hAnsi="Arial" w:cs="Arial"/>
          <w:sz w:val="24"/>
          <w:szCs w:val="24"/>
        </w:rPr>
        <w:t xml:space="preserve"> </w:t>
      </w:r>
      <w:r w:rsidR="000F0248">
        <w:rPr>
          <w:rFonts w:ascii="Arial" w:hAnsi="Arial" w:cs="Arial"/>
          <w:sz w:val="24"/>
          <w:szCs w:val="24"/>
        </w:rPr>
        <w:t xml:space="preserve">   </w:t>
      </w:r>
      <w:r w:rsidR="001E6040" w:rsidRPr="00047B1D">
        <w:rPr>
          <w:rFonts w:ascii="Arial" w:hAnsi="Arial" w:cs="Arial"/>
          <w:sz w:val="24"/>
          <w:szCs w:val="24"/>
        </w:rPr>
        <w:t xml:space="preserve">  ) metros cuadrados</w:t>
      </w:r>
      <w:r w:rsidR="001E6040">
        <w:rPr>
          <w:rFonts w:ascii="Arial" w:hAnsi="Arial" w:cs="Arial"/>
          <w:sz w:val="24"/>
          <w:szCs w:val="24"/>
        </w:rPr>
        <w:t xml:space="preserve">, por los linderos y demás especificaciones contenidos en el título escriturario en mención. </w:t>
      </w:r>
      <w:r w:rsidR="000F0248">
        <w:rPr>
          <w:rFonts w:ascii="Arial" w:hAnsi="Arial" w:cs="Arial"/>
          <w:sz w:val="24"/>
          <w:szCs w:val="24"/>
        </w:rPr>
        <w:t>--------------------------------------------------------------------------------</w:t>
      </w:r>
    </w:p>
    <w:p w:rsidR="00170F8C" w:rsidRPr="00E16B7D" w:rsidRDefault="00170F8C" w:rsidP="00170F8C">
      <w:pPr>
        <w:pStyle w:val="Textoindependiente"/>
        <w:spacing w:line="360" w:lineRule="auto"/>
        <w:rPr>
          <w:rFonts w:ascii="Arial" w:hAnsi="Arial"/>
          <w:sz w:val="24"/>
        </w:rPr>
      </w:pPr>
      <w:r w:rsidRPr="00E16B7D">
        <w:rPr>
          <w:rFonts w:ascii="Arial" w:hAnsi="Arial"/>
          <w:sz w:val="24"/>
        </w:rPr>
        <w:t xml:space="preserve">SEGUNDO: </w:t>
      </w:r>
      <w:r w:rsidRPr="00E16B7D">
        <w:rPr>
          <w:rFonts w:ascii="Arial" w:hAnsi="Arial"/>
          <w:bCs/>
          <w:sz w:val="24"/>
          <w:lang w:eastAsia="es-ES"/>
        </w:rPr>
        <w:t xml:space="preserve">Que en el mismo título de adquisición </w:t>
      </w:r>
      <w:r w:rsidR="00CA11F2">
        <w:rPr>
          <w:rFonts w:ascii="Arial" w:hAnsi="Arial"/>
          <w:bCs/>
          <w:sz w:val="24"/>
          <w:lang w:eastAsia="es-ES"/>
        </w:rPr>
        <w:t xml:space="preserve">la compradora </w:t>
      </w:r>
      <w:r w:rsidRPr="00E16B7D">
        <w:rPr>
          <w:rFonts w:ascii="Arial" w:hAnsi="Arial"/>
          <w:bCs/>
          <w:sz w:val="24"/>
          <w:lang w:eastAsia="es-ES"/>
        </w:rPr>
        <w:t>afectó el inmueble a vivienda familiar</w:t>
      </w:r>
      <w:r w:rsidR="006E1702">
        <w:rPr>
          <w:rFonts w:ascii="Arial" w:hAnsi="Arial"/>
          <w:bCs/>
          <w:sz w:val="24"/>
          <w:lang w:eastAsia="es-ES"/>
        </w:rPr>
        <w:t xml:space="preserve"> </w:t>
      </w:r>
      <w:r w:rsidR="000F0248">
        <w:rPr>
          <w:rFonts w:ascii="Arial" w:hAnsi="Arial"/>
          <w:sz w:val="24"/>
        </w:rPr>
        <w:t>a favor de su</w:t>
      </w:r>
      <w:r w:rsidRPr="00E16B7D">
        <w:rPr>
          <w:rFonts w:ascii="Arial" w:hAnsi="Arial"/>
          <w:sz w:val="24"/>
        </w:rPr>
        <w:t xml:space="preserve"> esposo</w:t>
      </w:r>
      <w:r w:rsidR="006E45A6">
        <w:rPr>
          <w:rFonts w:ascii="Arial" w:hAnsi="Arial"/>
          <w:sz w:val="24"/>
        </w:rPr>
        <w:t>(a)</w:t>
      </w:r>
      <w:r w:rsidRPr="00E16B7D">
        <w:rPr>
          <w:rFonts w:ascii="Arial" w:hAnsi="Arial"/>
          <w:sz w:val="24"/>
        </w:rPr>
        <w:t>, el señor</w:t>
      </w:r>
      <w:r w:rsidR="006E45A6">
        <w:rPr>
          <w:rFonts w:ascii="Arial" w:hAnsi="Arial"/>
          <w:sz w:val="24"/>
        </w:rPr>
        <w:t>(a)</w:t>
      </w:r>
      <w:r w:rsidRPr="00E16B7D">
        <w:rPr>
          <w:rFonts w:ascii="Arial" w:hAnsi="Arial"/>
          <w:sz w:val="24"/>
        </w:rPr>
        <w:t xml:space="preserve">  </w:t>
      </w:r>
      <w:r w:rsidR="00D64F7B">
        <w:rPr>
          <w:rFonts w:ascii="Arial" w:hAnsi="Arial"/>
          <w:sz w:val="24"/>
        </w:rPr>
        <w:t>____________</w:t>
      </w:r>
      <w:r w:rsidR="000F0248">
        <w:rPr>
          <w:rFonts w:ascii="Arial" w:hAnsi="Arial"/>
          <w:sz w:val="24"/>
        </w:rPr>
        <w:t>_______, identificado con cédula de ciudadanía No. _____________expedida en ___________.</w:t>
      </w:r>
    </w:p>
    <w:p w:rsidR="00170F8C" w:rsidRDefault="00170F8C" w:rsidP="00170F8C">
      <w:pPr>
        <w:spacing w:after="0" w:line="360" w:lineRule="auto"/>
        <w:jc w:val="both"/>
        <w:rPr>
          <w:rFonts w:ascii="Arial" w:hAnsi="Arial" w:cs="Arial"/>
          <w:sz w:val="24"/>
          <w:szCs w:val="24"/>
        </w:rPr>
      </w:pPr>
      <w:r w:rsidRPr="00E16B7D">
        <w:rPr>
          <w:rFonts w:ascii="Arial" w:hAnsi="Arial" w:cs="Arial"/>
          <w:sz w:val="24"/>
          <w:szCs w:val="24"/>
        </w:rPr>
        <w:t>TERCERO:</w:t>
      </w:r>
      <w:r w:rsidRPr="00E16B7D">
        <w:rPr>
          <w:rFonts w:ascii="Arial" w:eastAsia="Times New Roman" w:hAnsi="Arial" w:cs="Arial"/>
          <w:bCs/>
          <w:sz w:val="24"/>
          <w:szCs w:val="24"/>
          <w:lang w:eastAsia="es-ES"/>
        </w:rPr>
        <w:t xml:space="preserve"> Que de común acuerdo los comparecientes declaran cancelada la afectación a vivienda familiar que pesa sobre el inmueble anteriormente indicado, liberando el inmueble de tal limitante de dominio. .-.-.-.-.-.-.-.-.-.-.-.-.-.-.-.-.-.-.-.-.-.-.-.-.-.-</w:t>
      </w:r>
      <w:r w:rsidR="008E4A5E" w:rsidRPr="00A4558B">
        <w:rPr>
          <w:rFonts w:ascii="Arial" w:hAnsi="Arial" w:cs="Arial"/>
          <w:sz w:val="24"/>
          <w:szCs w:val="24"/>
        </w:rPr>
        <w:t xml:space="preserve"> </w:t>
      </w:r>
    </w:p>
    <w:p w:rsidR="008E4A5E" w:rsidRDefault="00CA11F2" w:rsidP="008E4A5E">
      <w:pPr>
        <w:spacing w:after="0" w:line="360" w:lineRule="auto"/>
        <w:jc w:val="both"/>
        <w:rPr>
          <w:rFonts w:ascii="Arial" w:hAnsi="Arial" w:cs="Arial"/>
          <w:sz w:val="24"/>
          <w:szCs w:val="24"/>
        </w:rPr>
      </w:pPr>
      <w:r w:rsidRPr="00CA11F2">
        <w:rPr>
          <w:rFonts w:ascii="Arial" w:hAnsi="Arial" w:cs="Arial"/>
          <w:b/>
          <w:sz w:val="24"/>
          <w:szCs w:val="24"/>
        </w:rPr>
        <w:t>COMPRAVENTA:</w:t>
      </w:r>
      <w:r>
        <w:rPr>
          <w:rFonts w:ascii="Arial" w:hAnsi="Arial" w:cs="Arial"/>
          <w:sz w:val="24"/>
          <w:szCs w:val="24"/>
        </w:rPr>
        <w:t xml:space="preserve"> </w:t>
      </w:r>
      <w:r w:rsidR="006E1702">
        <w:rPr>
          <w:rFonts w:ascii="Arial" w:hAnsi="Arial" w:cs="Arial"/>
          <w:sz w:val="24"/>
          <w:szCs w:val="24"/>
        </w:rPr>
        <w:t xml:space="preserve">Acto seguido </w:t>
      </w:r>
      <w:proofErr w:type="gramStart"/>
      <w:r w:rsidR="00806E71">
        <w:rPr>
          <w:rFonts w:ascii="Arial" w:hAnsi="Arial" w:cs="Arial"/>
          <w:sz w:val="24"/>
          <w:szCs w:val="24"/>
        </w:rPr>
        <w:t>el(</w:t>
      </w:r>
      <w:proofErr w:type="gramEnd"/>
      <w:r w:rsidR="008E4A5E" w:rsidRPr="00A4558B">
        <w:rPr>
          <w:rFonts w:ascii="Arial" w:hAnsi="Arial" w:cs="Arial"/>
          <w:sz w:val="24"/>
          <w:szCs w:val="24"/>
        </w:rPr>
        <w:t>l</w:t>
      </w:r>
      <w:r w:rsidR="008E4A5E">
        <w:rPr>
          <w:rFonts w:ascii="Arial" w:hAnsi="Arial" w:cs="Arial"/>
          <w:sz w:val="24"/>
          <w:szCs w:val="24"/>
        </w:rPr>
        <w:t>a</w:t>
      </w:r>
      <w:r w:rsidR="00806E71">
        <w:rPr>
          <w:rFonts w:ascii="Arial" w:hAnsi="Arial" w:cs="Arial"/>
          <w:sz w:val="24"/>
          <w:szCs w:val="24"/>
        </w:rPr>
        <w:t>)</w:t>
      </w:r>
      <w:r w:rsidR="008E4A5E">
        <w:rPr>
          <w:rFonts w:ascii="Arial" w:hAnsi="Arial" w:cs="Arial"/>
          <w:sz w:val="24"/>
          <w:szCs w:val="24"/>
        </w:rPr>
        <w:t xml:space="preserve"> </w:t>
      </w:r>
      <w:r w:rsidR="008E4A5E" w:rsidRPr="00A4558B">
        <w:rPr>
          <w:rFonts w:ascii="Arial" w:hAnsi="Arial" w:cs="Arial"/>
          <w:sz w:val="24"/>
          <w:szCs w:val="24"/>
        </w:rPr>
        <w:t>señor</w:t>
      </w:r>
      <w:r w:rsidR="00806E71">
        <w:rPr>
          <w:rFonts w:ascii="Arial" w:hAnsi="Arial" w:cs="Arial"/>
          <w:sz w:val="24"/>
          <w:szCs w:val="24"/>
        </w:rPr>
        <w:t>(</w:t>
      </w:r>
      <w:r w:rsidR="008E4A5E">
        <w:rPr>
          <w:rFonts w:ascii="Arial" w:hAnsi="Arial" w:cs="Arial"/>
          <w:sz w:val="24"/>
          <w:szCs w:val="24"/>
        </w:rPr>
        <w:t>a</w:t>
      </w:r>
      <w:r w:rsidR="00806E71">
        <w:rPr>
          <w:rFonts w:ascii="Arial" w:hAnsi="Arial" w:cs="Arial"/>
          <w:sz w:val="24"/>
          <w:szCs w:val="24"/>
        </w:rPr>
        <w:t>)</w:t>
      </w:r>
      <w:r w:rsidR="008E4A5E" w:rsidRPr="00A64343">
        <w:rPr>
          <w:rFonts w:ascii="Arial" w:hAnsi="Arial" w:cs="Arial"/>
          <w:sz w:val="24"/>
          <w:szCs w:val="24"/>
        </w:rPr>
        <w:t xml:space="preserve"> </w:t>
      </w:r>
      <w:r w:rsidR="00D64F7B">
        <w:rPr>
          <w:rFonts w:ascii="Arial" w:hAnsi="Arial" w:cs="Arial"/>
          <w:sz w:val="24"/>
          <w:szCs w:val="24"/>
        </w:rPr>
        <w:t>_____</w:t>
      </w:r>
      <w:r w:rsidR="000F0248">
        <w:rPr>
          <w:rFonts w:ascii="Arial" w:hAnsi="Arial" w:cs="Arial"/>
          <w:sz w:val="24"/>
          <w:szCs w:val="24"/>
        </w:rPr>
        <w:t>_________________</w:t>
      </w:r>
      <w:r w:rsidR="00D64F7B">
        <w:rPr>
          <w:rFonts w:ascii="Arial" w:hAnsi="Arial" w:cs="Arial"/>
          <w:sz w:val="24"/>
          <w:szCs w:val="24"/>
        </w:rPr>
        <w:t>______</w:t>
      </w:r>
      <w:r w:rsidR="008E4A5E">
        <w:rPr>
          <w:rFonts w:ascii="Arial" w:hAnsi="Arial" w:cs="Arial"/>
          <w:sz w:val="24"/>
          <w:szCs w:val="24"/>
        </w:rPr>
        <w:t xml:space="preserve">, </w:t>
      </w:r>
      <w:r w:rsidR="006E1702">
        <w:rPr>
          <w:rFonts w:ascii="Arial" w:hAnsi="Arial" w:cs="Arial"/>
          <w:sz w:val="24"/>
          <w:szCs w:val="24"/>
        </w:rPr>
        <w:t xml:space="preserve">de las notas civiles anteriormente indicadas, </w:t>
      </w:r>
      <w:r w:rsidR="008E4A5E" w:rsidRPr="00A4558B">
        <w:rPr>
          <w:rFonts w:ascii="Arial" w:hAnsi="Arial" w:cs="Arial"/>
          <w:sz w:val="24"/>
          <w:szCs w:val="24"/>
        </w:rPr>
        <w:t>manifestó: .-.-</w:t>
      </w:r>
      <w:r w:rsidR="008E4A5E">
        <w:rPr>
          <w:rFonts w:ascii="Arial" w:hAnsi="Arial" w:cs="Arial"/>
          <w:sz w:val="24"/>
          <w:szCs w:val="24"/>
        </w:rPr>
        <w:t>.-.-.-.-.-.-.-.-.-.-.-.-.-.-.-.-.-.-.-.-</w:t>
      </w:r>
    </w:p>
    <w:p w:rsidR="008E4A5E" w:rsidRDefault="008E4A5E" w:rsidP="00047B1D">
      <w:pPr>
        <w:spacing w:after="0" w:line="360" w:lineRule="auto"/>
        <w:jc w:val="both"/>
        <w:rPr>
          <w:rFonts w:ascii="Arial" w:hAnsi="Arial" w:cs="Arial"/>
          <w:sz w:val="24"/>
          <w:szCs w:val="24"/>
        </w:rPr>
      </w:pPr>
      <w:r w:rsidRPr="00A4558B">
        <w:rPr>
          <w:rFonts w:ascii="Arial" w:hAnsi="Arial" w:cs="Arial"/>
          <w:sz w:val="24"/>
          <w:szCs w:val="24"/>
        </w:rPr>
        <w:t xml:space="preserve">PRIMERO: </w:t>
      </w:r>
      <w:r>
        <w:rPr>
          <w:rFonts w:ascii="Arial" w:hAnsi="Arial" w:cs="Arial"/>
          <w:sz w:val="24"/>
          <w:szCs w:val="24"/>
        </w:rPr>
        <w:t xml:space="preserve">Que a favor </w:t>
      </w:r>
      <w:proofErr w:type="gramStart"/>
      <w:r>
        <w:rPr>
          <w:rFonts w:ascii="Arial" w:hAnsi="Arial" w:cs="Arial"/>
          <w:sz w:val="24"/>
          <w:szCs w:val="24"/>
        </w:rPr>
        <w:t>de</w:t>
      </w:r>
      <w:r w:rsidRPr="00A4558B">
        <w:rPr>
          <w:rFonts w:ascii="Arial" w:hAnsi="Arial" w:cs="Arial"/>
          <w:sz w:val="24"/>
          <w:szCs w:val="24"/>
        </w:rPr>
        <w:t>l</w:t>
      </w:r>
      <w:r w:rsidR="00806E71">
        <w:rPr>
          <w:rFonts w:ascii="Arial" w:hAnsi="Arial" w:cs="Arial"/>
          <w:sz w:val="24"/>
          <w:szCs w:val="24"/>
        </w:rPr>
        <w:t>(</w:t>
      </w:r>
      <w:proofErr w:type="gramEnd"/>
      <w:r w:rsidR="00806E71">
        <w:rPr>
          <w:rFonts w:ascii="Arial" w:hAnsi="Arial" w:cs="Arial"/>
          <w:sz w:val="24"/>
          <w:szCs w:val="24"/>
        </w:rPr>
        <w:t>l</w:t>
      </w:r>
      <w:r w:rsidR="00047B1D">
        <w:rPr>
          <w:rFonts w:ascii="Arial" w:hAnsi="Arial" w:cs="Arial"/>
          <w:sz w:val="24"/>
          <w:szCs w:val="24"/>
        </w:rPr>
        <w:t>a</w:t>
      </w:r>
      <w:r w:rsidR="00806E71">
        <w:rPr>
          <w:rFonts w:ascii="Arial" w:hAnsi="Arial" w:cs="Arial"/>
          <w:sz w:val="24"/>
          <w:szCs w:val="24"/>
        </w:rPr>
        <w:t>)</w:t>
      </w:r>
      <w:r w:rsidR="00047B1D">
        <w:rPr>
          <w:rFonts w:ascii="Arial" w:hAnsi="Arial" w:cs="Arial"/>
          <w:sz w:val="24"/>
          <w:szCs w:val="24"/>
        </w:rPr>
        <w:t xml:space="preserve"> </w:t>
      </w:r>
      <w:r w:rsidRPr="00A4558B">
        <w:rPr>
          <w:rFonts w:ascii="Arial" w:hAnsi="Arial" w:cs="Arial"/>
          <w:sz w:val="24"/>
          <w:szCs w:val="24"/>
        </w:rPr>
        <w:t>señor</w:t>
      </w:r>
      <w:r w:rsidR="00806E71">
        <w:rPr>
          <w:rFonts w:ascii="Arial" w:hAnsi="Arial" w:cs="Arial"/>
          <w:sz w:val="24"/>
          <w:szCs w:val="24"/>
        </w:rPr>
        <w:t>(</w:t>
      </w:r>
      <w:r w:rsidR="00047B1D">
        <w:rPr>
          <w:rFonts w:ascii="Arial" w:hAnsi="Arial" w:cs="Arial"/>
          <w:sz w:val="24"/>
          <w:szCs w:val="24"/>
        </w:rPr>
        <w:t>a</w:t>
      </w:r>
      <w:r w:rsidR="00806E71">
        <w:rPr>
          <w:rFonts w:ascii="Arial" w:hAnsi="Arial" w:cs="Arial"/>
          <w:sz w:val="24"/>
          <w:szCs w:val="24"/>
        </w:rPr>
        <w:t>)</w:t>
      </w:r>
      <w:r w:rsidRPr="00A4558B">
        <w:rPr>
          <w:rFonts w:ascii="Arial" w:hAnsi="Arial" w:cs="Arial"/>
          <w:sz w:val="24"/>
          <w:szCs w:val="24"/>
        </w:rPr>
        <w:t xml:space="preserve"> </w:t>
      </w:r>
      <w:r w:rsidR="00D64F7B">
        <w:rPr>
          <w:rFonts w:ascii="Arial" w:hAnsi="Arial" w:cs="Arial"/>
          <w:sz w:val="24"/>
          <w:szCs w:val="24"/>
        </w:rPr>
        <w:t>______________________</w:t>
      </w:r>
      <w:r w:rsidRPr="00A4558B">
        <w:rPr>
          <w:rFonts w:ascii="Arial" w:hAnsi="Arial" w:cs="Arial"/>
          <w:sz w:val="24"/>
          <w:szCs w:val="24"/>
        </w:rPr>
        <w:t xml:space="preserve">, transfiere a título de venta total </w:t>
      </w:r>
      <w:r w:rsidRPr="00243B07">
        <w:rPr>
          <w:rFonts w:ascii="Arial" w:hAnsi="Arial" w:cs="Arial"/>
          <w:sz w:val="24"/>
          <w:szCs w:val="24"/>
        </w:rPr>
        <w:t xml:space="preserve">el derecho de dominio y posesión que tiene sobre el siguiente inmueble: </w:t>
      </w:r>
      <w:r w:rsidR="00047B1D" w:rsidRPr="00047B1D">
        <w:rPr>
          <w:rFonts w:ascii="Arial" w:hAnsi="Arial" w:cs="Arial"/>
          <w:sz w:val="24"/>
          <w:szCs w:val="24"/>
        </w:rPr>
        <w:t xml:space="preserve">Un lote de terreno  junto con las mejoras en él construidas consistentes en casa de habitación de una planta, ubicada en </w:t>
      </w:r>
      <w:r w:rsidR="00D64F7B">
        <w:rPr>
          <w:rFonts w:ascii="Arial" w:hAnsi="Arial" w:cs="Arial"/>
          <w:sz w:val="24"/>
          <w:szCs w:val="24"/>
        </w:rPr>
        <w:t>______________________</w:t>
      </w:r>
      <w:r w:rsidR="008574AD">
        <w:rPr>
          <w:rFonts w:ascii="Arial" w:hAnsi="Arial" w:cs="Arial"/>
          <w:sz w:val="24"/>
          <w:szCs w:val="24"/>
        </w:rPr>
        <w:t>,</w:t>
      </w:r>
      <w:r w:rsidR="00047B1D" w:rsidRPr="00047B1D">
        <w:rPr>
          <w:rFonts w:ascii="Arial" w:hAnsi="Arial" w:cs="Arial"/>
          <w:sz w:val="24"/>
          <w:szCs w:val="24"/>
        </w:rPr>
        <w:t xml:space="preserve"> marcada en el catastro vigente bajo el No. </w:t>
      </w:r>
      <w:r w:rsidR="00D64F7B">
        <w:rPr>
          <w:rFonts w:ascii="Arial" w:hAnsi="Arial" w:cs="Arial"/>
          <w:sz w:val="24"/>
          <w:szCs w:val="24"/>
        </w:rPr>
        <w:t>___________</w:t>
      </w:r>
      <w:r w:rsidR="002F38A1">
        <w:rPr>
          <w:rFonts w:ascii="Arial" w:hAnsi="Arial" w:cs="Arial"/>
          <w:sz w:val="24"/>
          <w:szCs w:val="24"/>
        </w:rPr>
        <w:t xml:space="preserve">, </w:t>
      </w:r>
      <w:r w:rsidR="00047B1D" w:rsidRPr="00047B1D">
        <w:rPr>
          <w:rFonts w:ascii="Arial" w:hAnsi="Arial" w:cs="Arial"/>
          <w:sz w:val="24"/>
          <w:szCs w:val="24"/>
        </w:rPr>
        <w:t xml:space="preserve">de una extensión aproximada de </w:t>
      </w:r>
      <w:r w:rsidR="008574AD">
        <w:rPr>
          <w:rFonts w:ascii="Arial" w:hAnsi="Arial" w:cs="Arial"/>
          <w:sz w:val="24"/>
          <w:szCs w:val="24"/>
        </w:rPr>
        <w:t>___________________</w:t>
      </w:r>
      <w:r w:rsidR="00047B1D" w:rsidRPr="00047B1D">
        <w:rPr>
          <w:rFonts w:ascii="Arial" w:hAnsi="Arial" w:cs="Arial"/>
          <w:sz w:val="24"/>
          <w:szCs w:val="24"/>
        </w:rPr>
        <w:t xml:space="preserve"> (    ) metros cuadrados, y por los siguientes linderos </w:t>
      </w:r>
      <w:proofErr w:type="gramStart"/>
      <w:r w:rsidR="00047B1D" w:rsidRPr="00047B1D">
        <w:rPr>
          <w:rFonts w:ascii="Arial" w:hAnsi="Arial" w:cs="Arial"/>
          <w:sz w:val="24"/>
          <w:szCs w:val="24"/>
        </w:rPr>
        <w:t>especiales :</w:t>
      </w:r>
      <w:proofErr w:type="gramEnd"/>
      <w:r w:rsidR="00047B1D" w:rsidRPr="00047B1D">
        <w:rPr>
          <w:rFonts w:ascii="Arial" w:hAnsi="Arial" w:cs="Arial"/>
          <w:sz w:val="24"/>
          <w:szCs w:val="24"/>
        </w:rPr>
        <w:t xml:space="preserve"> </w:t>
      </w:r>
      <w:r w:rsidR="00D64F7B">
        <w:rPr>
          <w:rFonts w:ascii="Arial" w:hAnsi="Arial" w:cs="Arial"/>
          <w:sz w:val="24"/>
          <w:szCs w:val="24"/>
        </w:rPr>
        <w:t>_______________________________</w:t>
      </w:r>
      <w:r w:rsidR="000F0248">
        <w:rPr>
          <w:rFonts w:ascii="Arial" w:hAnsi="Arial" w:cs="Arial"/>
          <w:sz w:val="24"/>
          <w:szCs w:val="24"/>
        </w:rPr>
        <w:t>____________</w:t>
      </w:r>
      <w:r w:rsidR="00D64F7B">
        <w:rPr>
          <w:rFonts w:ascii="Arial" w:hAnsi="Arial" w:cs="Arial"/>
          <w:sz w:val="24"/>
          <w:szCs w:val="24"/>
        </w:rPr>
        <w:t>_____________</w:t>
      </w:r>
      <w:r w:rsidR="00047B1D" w:rsidRPr="00047B1D">
        <w:rPr>
          <w:rFonts w:ascii="Arial" w:hAnsi="Arial" w:cs="Arial"/>
          <w:sz w:val="24"/>
          <w:szCs w:val="24"/>
        </w:rPr>
        <w:t>.</w:t>
      </w:r>
      <w:r w:rsidR="002F38A1">
        <w:rPr>
          <w:rFonts w:ascii="Arial" w:hAnsi="Arial" w:cs="Arial"/>
          <w:sz w:val="24"/>
          <w:szCs w:val="24"/>
        </w:rPr>
        <w:t>”</w:t>
      </w:r>
      <w:r w:rsidR="00047B1D" w:rsidRPr="00047B1D">
        <w:rPr>
          <w:rFonts w:ascii="Arial" w:hAnsi="Arial" w:cs="Arial"/>
          <w:sz w:val="24"/>
          <w:szCs w:val="24"/>
        </w:rPr>
        <w:t xml:space="preserve">  </w:t>
      </w:r>
      <w:r w:rsidRPr="00243B07">
        <w:rPr>
          <w:rFonts w:ascii="Arial" w:hAnsi="Arial" w:cs="Arial"/>
          <w:sz w:val="24"/>
          <w:szCs w:val="24"/>
        </w:rPr>
        <w:t xml:space="preserve"> </w:t>
      </w:r>
      <w:r w:rsidRPr="00243B07">
        <w:rPr>
          <w:rFonts w:ascii="Arial" w:hAnsi="Arial" w:cs="Arial"/>
          <w:sz w:val="24"/>
          <w:szCs w:val="24"/>
        </w:rPr>
        <w:lastRenderedPageBreak/>
        <w:t>No obstante la mención de cabida y linderos el inmueble se enajena como cuerpo cierto.</w:t>
      </w:r>
      <w:r>
        <w:rPr>
          <w:rFonts w:ascii="Arial" w:hAnsi="Arial" w:cs="Arial"/>
          <w:sz w:val="24"/>
          <w:szCs w:val="24"/>
        </w:rPr>
        <w:t xml:space="preserve"> Se protocoliza certificado de tradición, se transcriben linderos a solicitud de los comparecientes.</w:t>
      </w:r>
      <w:r w:rsidR="000F0248">
        <w:rPr>
          <w:rFonts w:ascii="Arial" w:hAnsi="Arial" w:cs="Arial"/>
          <w:sz w:val="24"/>
          <w:szCs w:val="24"/>
        </w:rPr>
        <w:t xml:space="preserve"> -------------------------------------------------------------------------------------------</w:t>
      </w:r>
    </w:p>
    <w:p w:rsidR="008E4A5E" w:rsidRDefault="008E4A5E" w:rsidP="008E4A5E">
      <w:pPr>
        <w:spacing w:after="0" w:line="360" w:lineRule="auto"/>
        <w:jc w:val="both"/>
        <w:rPr>
          <w:rFonts w:ascii="Arial" w:hAnsi="Arial" w:cs="Arial"/>
          <w:sz w:val="24"/>
          <w:szCs w:val="24"/>
        </w:rPr>
      </w:pPr>
      <w:r w:rsidRPr="00243B07">
        <w:rPr>
          <w:rFonts w:ascii="Arial" w:hAnsi="Arial" w:cs="Arial"/>
          <w:sz w:val="24"/>
          <w:szCs w:val="24"/>
        </w:rPr>
        <w:t xml:space="preserve">SEGUNDO: Que adquirió lo que enajena, en su estado civil </w:t>
      </w:r>
      <w:r w:rsidR="007A522F">
        <w:rPr>
          <w:rFonts w:ascii="Arial" w:hAnsi="Arial" w:cs="Arial"/>
          <w:sz w:val="24"/>
          <w:szCs w:val="24"/>
        </w:rPr>
        <w:t xml:space="preserve">de </w:t>
      </w:r>
      <w:r w:rsidR="00D64F7B">
        <w:rPr>
          <w:rFonts w:ascii="Arial" w:hAnsi="Arial" w:cs="Arial"/>
          <w:sz w:val="24"/>
          <w:szCs w:val="24"/>
        </w:rPr>
        <w:t>____________________</w:t>
      </w:r>
      <w:r w:rsidRPr="00243B07">
        <w:rPr>
          <w:rFonts w:ascii="Arial" w:hAnsi="Arial" w:cs="Arial"/>
          <w:sz w:val="24"/>
          <w:szCs w:val="24"/>
        </w:rPr>
        <w:t xml:space="preserve">, por medio de escritura pública No. </w:t>
      </w:r>
      <w:r w:rsidR="008574AD">
        <w:rPr>
          <w:rFonts w:ascii="Arial" w:hAnsi="Arial" w:cs="Arial"/>
          <w:sz w:val="24"/>
          <w:szCs w:val="24"/>
        </w:rPr>
        <w:t>____</w:t>
      </w:r>
      <w:r w:rsidRPr="00243B07">
        <w:rPr>
          <w:rFonts w:ascii="Arial" w:hAnsi="Arial" w:cs="Arial"/>
          <w:sz w:val="24"/>
          <w:szCs w:val="24"/>
        </w:rPr>
        <w:t xml:space="preserve"> de fecha </w:t>
      </w:r>
      <w:r w:rsidR="008574AD">
        <w:rPr>
          <w:rFonts w:ascii="Arial" w:hAnsi="Arial" w:cs="Arial"/>
          <w:sz w:val="24"/>
          <w:szCs w:val="24"/>
        </w:rPr>
        <w:t>____</w:t>
      </w:r>
      <w:r w:rsidRPr="00243B07">
        <w:rPr>
          <w:rFonts w:ascii="Arial" w:hAnsi="Arial" w:cs="Arial"/>
          <w:sz w:val="24"/>
          <w:szCs w:val="24"/>
        </w:rPr>
        <w:t xml:space="preserve"> de </w:t>
      </w:r>
      <w:r w:rsidR="00D64F7B">
        <w:rPr>
          <w:rFonts w:ascii="Arial" w:hAnsi="Arial" w:cs="Arial"/>
          <w:sz w:val="24"/>
          <w:szCs w:val="24"/>
        </w:rPr>
        <w:t>______________________</w:t>
      </w:r>
      <w:r w:rsidRPr="00243B07">
        <w:rPr>
          <w:rFonts w:ascii="Arial" w:hAnsi="Arial" w:cs="Arial"/>
          <w:sz w:val="24"/>
          <w:szCs w:val="24"/>
        </w:rPr>
        <w:t xml:space="preserve"> de </w:t>
      </w:r>
      <w:r w:rsidR="008574AD">
        <w:rPr>
          <w:rFonts w:ascii="Arial" w:hAnsi="Arial" w:cs="Arial"/>
          <w:sz w:val="24"/>
          <w:szCs w:val="24"/>
        </w:rPr>
        <w:t>_______</w:t>
      </w:r>
      <w:r w:rsidRPr="00243B07">
        <w:rPr>
          <w:rFonts w:ascii="Arial" w:hAnsi="Arial" w:cs="Arial"/>
          <w:sz w:val="24"/>
          <w:szCs w:val="24"/>
        </w:rPr>
        <w:t xml:space="preserve">, otorgada ante </w:t>
      </w:r>
      <w:r w:rsidR="000F0248">
        <w:rPr>
          <w:rFonts w:ascii="Arial" w:hAnsi="Arial" w:cs="Arial"/>
          <w:sz w:val="24"/>
          <w:szCs w:val="24"/>
        </w:rPr>
        <w:t>la Notaría</w:t>
      </w:r>
      <w:r w:rsidR="008574AD">
        <w:rPr>
          <w:rFonts w:ascii="Arial" w:hAnsi="Arial" w:cs="Arial"/>
          <w:sz w:val="24"/>
          <w:szCs w:val="24"/>
        </w:rPr>
        <w:t>____________________</w:t>
      </w:r>
      <w:r w:rsidRPr="00243B07">
        <w:rPr>
          <w:rFonts w:ascii="Arial" w:hAnsi="Arial" w:cs="Arial"/>
          <w:sz w:val="24"/>
          <w:szCs w:val="24"/>
        </w:rPr>
        <w:t xml:space="preserve">, inscrita en la Oficina de Registro de Instrumentos Públicos de </w:t>
      </w:r>
      <w:r w:rsidR="00D64F7B">
        <w:rPr>
          <w:rFonts w:ascii="Arial" w:hAnsi="Arial" w:cs="Arial"/>
          <w:sz w:val="24"/>
          <w:szCs w:val="24"/>
        </w:rPr>
        <w:t>___</w:t>
      </w:r>
      <w:r w:rsidR="000F0248">
        <w:rPr>
          <w:rFonts w:ascii="Arial" w:hAnsi="Arial" w:cs="Arial"/>
          <w:sz w:val="24"/>
          <w:szCs w:val="24"/>
        </w:rPr>
        <w:t>__</w:t>
      </w:r>
      <w:r w:rsidR="00D64F7B">
        <w:rPr>
          <w:rFonts w:ascii="Arial" w:hAnsi="Arial" w:cs="Arial"/>
          <w:sz w:val="24"/>
          <w:szCs w:val="24"/>
        </w:rPr>
        <w:t>_</w:t>
      </w:r>
      <w:r w:rsidR="00552968">
        <w:rPr>
          <w:rFonts w:ascii="Arial" w:hAnsi="Arial" w:cs="Arial"/>
          <w:sz w:val="24"/>
          <w:szCs w:val="24"/>
        </w:rPr>
        <w:t>_</w:t>
      </w:r>
      <w:r w:rsidR="000F0248">
        <w:rPr>
          <w:rFonts w:ascii="Arial" w:hAnsi="Arial" w:cs="Arial"/>
          <w:sz w:val="24"/>
          <w:szCs w:val="24"/>
        </w:rPr>
        <w:t>__</w:t>
      </w:r>
      <w:r w:rsidR="00552968">
        <w:rPr>
          <w:rFonts w:ascii="Arial" w:hAnsi="Arial" w:cs="Arial"/>
          <w:sz w:val="24"/>
          <w:szCs w:val="24"/>
        </w:rPr>
        <w:t>___</w:t>
      </w:r>
      <w:r w:rsidR="008574AD">
        <w:rPr>
          <w:rFonts w:ascii="Arial" w:hAnsi="Arial" w:cs="Arial"/>
          <w:sz w:val="24"/>
          <w:szCs w:val="24"/>
        </w:rPr>
        <w:t>___</w:t>
      </w:r>
      <w:r w:rsidRPr="00243B07">
        <w:rPr>
          <w:rFonts w:ascii="Arial" w:hAnsi="Arial" w:cs="Arial"/>
          <w:sz w:val="24"/>
          <w:szCs w:val="24"/>
        </w:rPr>
        <w:t xml:space="preserve"> a folio de matrícula inmobiliaria No. </w:t>
      </w:r>
      <w:r w:rsidR="000F0248">
        <w:rPr>
          <w:rFonts w:ascii="Arial" w:hAnsi="Arial" w:cs="Arial"/>
          <w:sz w:val="24"/>
          <w:szCs w:val="24"/>
        </w:rPr>
        <w:t>______________.</w:t>
      </w:r>
    </w:p>
    <w:p w:rsidR="008E4A5E" w:rsidRDefault="008E4A5E" w:rsidP="008E4A5E">
      <w:pPr>
        <w:spacing w:after="0" w:line="360" w:lineRule="auto"/>
        <w:jc w:val="both"/>
        <w:rPr>
          <w:rFonts w:ascii="Arial" w:hAnsi="Arial" w:cs="Arial"/>
          <w:sz w:val="24"/>
          <w:szCs w:val="24"/>
        </w:rPr>
      </w:pPr>
      <w:r>
        <w:rPr>
          <w:rFonts w:ascii="Arial" w:hAnsi="Arial" w:cs="Arial"/>
          <w:sz w:val="24"/>
          <w:szCs w:val="24"/>
        </w:rPr>
        <w:t xml:space="preserve">TERCERO: </w:t>
      </w:r>
      <w:r w:rsidRPr="0032569A">
        <w:rPr>
          <w:rFonts w:ascii="Arial" w:hAnsi="Arial" w:cs="Arial"/>
          <w:sz w:val="24"/>
          <w:szCs w:val="24"/>
        </w:rPr>
        <w:t xml:space="preserve">Que el precio de la venta es la suma de </w:t>
      </w:r>
      <w:r w:rsidR="00D64F7B">
        <w:rPr>
          <w:rFonts w:ascii="Arial" w:hAnsi="Arial" w:cs="Arial"/>
          <w:sz w:val="24"/>
          <w:szCs w:val="24"/>
        </w:rPr>
        <w:t>______________________</w:t>
      </w:r>
      <w:r w:rsidRPr="0032569A">
        <w:rPr>
          <w:rFonts w:ascii="Arial" w:hAnsi="Arial" w:cs="Arial"/>
          <w:sz w:val="24"/>
          <w:szCs w:val="24"/>
        </w:rPr>
        <w:t xml:space="preserve"> MILLONES </w:t>
      </w:r>
      <w:r>
        <w:rPr>
          <w:rFonts w:ascii="Arial" w:hAnsi="Arial" w:cs="Arial"/>
          <w:sz w:val="24"/>
          <w:szCs w:val="24"/>
        </w:rPr>
        <w:t xml:space="preserve">DE </w:t>
      </w:r>
      <w:r w:rsidRPr="0032569A">
        <w:rPr>
          <w:rFonts w:ascii="Arial" w:hAnsi="Arial" w:cs="Arial"/>
          <w:sz w:val="24"/>
          <w:szCs w:val="24"/>
        </w:rPr>
        <w:t xml:space="preserve">PESOS M/CTE. ($ </w:t>
      </w:r>
      <w:r w:rsidR="00552968">
        <w:rPr>
          <w:rFonts w:ascii="Arial" w:hAnsi="Arial" w:cs="Arial"/>
          <w:sz w:val="24"/>
          <w:szCs w:val="24"/>
        </w:rPr>
        <w:t>____________</w:t>
      </w:r>
      <w:r w:rsidRPr="0032569A">
        <w:rPr>
          <w:rFonts w:ascii="Arial" w:hAnsi="Arial" w:cs="Arial"/>
          <w:sz w:val="24"/>
          <w:szCs w:val="24"/>
        </w:rPr>
        <w:t>), suma de dinero que</w:t>
      </w:r>
      <w:r w:rsidR="007721D4">
        <w:rPr>
          <w:rFonts w:ascii="Arial" w:hAnsi="Arial" w:cs="Arial"/>
          <w:sz w:val="24"/>
          <w:szCs w:val="24"/>
        </w:rPr>
        <w:t xml:space="preserve"> </w:t>
      </w:r>
      <w:proofErr w:type="gramStart"/>
      <w:r w:rsidR="007721D4">
        <w:rPr>
          <w:rFonts w:ascii="Arial" w:hAnsi="Arial" w:cs="Arial"/>
          <w:sz w:val="24"/>
          <w:szCs w:val="24"/>
        </w:rPr>
        <w:t>el(</w:t>
      </w:r>
      <w:proofErr w:type="gramEnd"/>
      <w:r w:rsidRPr="0032569A">
        <w:rPr>
          <w:rFonts w:ascii="Arial" w:hAnsi="Arial" w:cs="Arial"/>
          <w:sz w:val="24"/>
          <w:szCs w:val="24"/>
        </w:rPr>
        <w:t>l</w:t>
      </w:r>
      <w:r>
        <w:rPr>
          <w:rFonts w:ascii="Arial" w:hAnsi="Arial" w:cs="Arial"/>
          <w:sz w:val="24"/>
          <w:szCs w:val="24"/>
        </w:rPr>
        <w:t>a</w:t>
      </w:r>
      <w:r w:rsidR="007721D4">
        <w:rPr>
          <w:rFonts w:ascii="Arial" w:hAnsi="Arial" w:cs="Arial"/>
          <w:sz w:val="24"/>
          <w:szCs w:val="24"/>
        </w:rPr>
        <w:t>)</w:t>
      </w:r>
      <w:r w:rsidRPr="0032569A">
        <w:rPr>
          <w:rFonts w:ascii="Arial" w:hAnsi="Arial" w:cs="Arial"/>
          <w:sz w:val="24"/>
          <w:szCs w:val="24"/>
        </w:rPr>
        <w:t xml:space="preserve"> vendedor</w:t>
      </w:r>
      <w:r w:rsidR="007721D4">
        <w:rPr>
          <w:rFonts w:ascii="Arial" w:hAnsi="Arial" w:cs="Arial"/>
          <w:sz w:val="24"/>
          <w:szCs w:val="24"/>
        </w:rPr>
        <w:t>(</w:t>
      </w:r>
      <w:r>
        <w:rPr>
          <w:rFonts w:ascii="Arial" w:hAnsi="Arial" w:cs="Arial"/>
          <w:sz w:val="24"/>
          <w:szCs w:val="24"/>
        </w:rPr>
        <w:t>a</w:t>
      </w:r>
      <w:r w:rsidR="007721D4">
        <w:rPr>
          <w:rFonts w:ascii="Arial" w:hAnsi="Arial" w:cs="Arial"/>
          <w:sz w:val="24"/>
          <w:szCs w:val="24"/>
        </w:rPr>
        <w:t>)</w:t>
      </w:r>
      <w:r w:rsidRPr="0032569A">
        <w:rPr>
          <w:rFonts w:ascii="Arial" w:hAnsi="Arial" w:cs="Arial"/>
          <w:sz w:val="24"/>
          <w:szCs w:val="24"/>
        </w:rPr>
        <w:t xml:space="preserve"> declara tener recibida de</w:t>
      </w:r>
      <w:r w:rsidR="007721D4">
        <w:rPr>
          <w:rFonts w:ascii="Arial" w:hAnsi="Arial" w:cs="Arial"/>
          <w:sz w:val="24"/>
          <w:szCs w:val="24"/>
        </w:rPr>
        <w:t>l(</w:t>
      </w:r>
      <w:r>
        <w:rPr>
          <w:rFonts w:ascii="Arial" w:hAnsi="Arial" w:cs="Arial"/>
          <w:sz w:val="24"/>
          <w:szCs w:val="24"/>
        </w:rPr>
        <w:t>l</w:t>
      </w:r>
      <w:r w:rsidR="00336744">
        <w:rPr>
          <w:rFonts w:ascii="Arial" w:hAnsi="Arial" w:cs="Arial"/>
          <w:sz w:val="24"/>
          <w:szCs w:val="24"/>
        </w:rPr>
        <w:t>a</w:t>
      </w:r>
      <w:r w:rsidR="007721D4">
        <w:rPr>
          <w:rFonts w:ascii="Arial" w:hAnsi="Arial" w:cs="Arial"/>
          <w:sz w:val="24"/>
          <w:szCs w:val="24"/>
        </w:rPr>
        <w:t>)</w:t>
      </w:r>
      <w:r w:rsidRPr="0032569A">
        <w:rPr>
          <w:rFonts w:ascii="Arial" w:hAnsi="Arial" w:cs="Arial"/>
          <w:sz w:val="24"/>
          <w:szCs w:val="24"/>
        </w:rPr>
        <w:t xml:space="preserve"> comprador</w:t>
      </w:r>
      <w:r w:rsidR="007721D4">
        <w:rPr>
          <w:rFonts w:ascii="Arial" w:hAnsi="Arial" w:cs="Arial"/>
          <w:sz w:val="24"/>
          <w:szCs w:val="24"/>
        </w:rPr>
        <w:t>(</w:t>
      </w:r>
      <w:r w:rsidR="00336744">
        <w:rPr>
          <w:rFonts w:ascii="Arial" w:hAnsi="Arial" w:cs="Arial"/>
          <w:sz w:val="24"/>
          <w:szCs w:val="24"/>
        </w:rPr>
        <w:t>a</w:t>
      </w:r>
      <w:r w:rsidR="007721D4">
        <w:rPr>
          <w:rFonts w:ascii="Arial" w:hAnsi="Arial" w:cs="Arial"/>
          <w:sz w:val="24"/>
          <w:szCs w:val="24"/>
        </w:rPr>
        <w:t>)</w:t>
      </w:r>
      <w:r w:rsidRPr="0032569A">
        <w:rPr>
          <w:rFonts w:ascii="Arial" w:hAnsi="Arial" w:cs="Arial"/>
          <w:sz w:val="24"/>
          <w:szCs w:val="24"/>
        </w:rPr>
        <w:t xml:space="preserve"> en su totalidad. .-.-.-.-.-.-.-.-.-.-</w:t>
      </w:r>
    </w:p>
    <w:p w:rsidR="008E4A5E" w:rsidRPr="00A4558B" w:rsidRDefault="008E4A5E" w:rsidP="008E4A5E">
      <w:pPr>
        <w:spacing w:after="0" w:line="360" w:lineRule="auto"/>
        <w:jc w:val="both"/>
        <w:rPr>
          <w:rFonts w:ascii="Arial" w:hAnsi="Arial" w:cs="Arial"/>
          <w:sz w:val="24"/>
          <w:szCs w:val="24"/>
        </w:rPr>
      </w:pPr>
      <w:r>
        <w:rPr>
          <w:rFonts w:ascii="Arial" w:hAnsi="Arial" w:cs="Arial"/>
          <w:sz w:val="24"/>
          <w:szCs w:val="24"/>
        </w:rPr>
        <w:t>CUARTO</w:t>
      </w:r>
      <w:r w:rsidRPr="00A4558B">
        <w:rPr>
          <w:rFonts w:ascii="Arial" w:hAnsi="Arial" w:cs="Arial"/>
          <w:sz w:val="24"/>
          <w:szCs w:val="24"/>
        </w:rPr>
        <w:t xml:space="preserve">: Que desde la fecha se hace entrega real y material del inmueble con todas sus anexidades, mejoras, servidumbres, acciones y derechos sin limitaciones de ninguna clase y libre de todo gravamen, medida cautelar o limitante de dominio y a paz y salvo de impuestos, tasas, contribuciones y servicios públicos.-.-.-.-.-.-.-.-.-.-.-.-.- </w:t>
      </w:r>
    </w:p>
    <w:p w:rsidR="008E4A5E" w:rsidRDefault="008E4A5E" w:rsidP="008E4A5E">
      <w:pPr>
        <w:spacing w:after="0" w:line="360" w:lineRule="auto"/>
        <w:jc w:val="both"/>
        <w:rPr>
          <w:rFonts w:ascii="Arial" w:hAnsi="Arial" w:cs="Arial"/>
          <w:sz w:val="24"/>
          <w:szCs w:val="24"/>
        </w:rPr>
      </w:pPr>
      <w:r w:rsidRPr="00A4558B">
        <w:rPr>
          <w:rFonts w:ascii="Arial" w:hAnsi="Arial" w:cs="Arial"/>
          <w:sz w:val="24"/>
          <w:szCs w:val="24"/>
        </w:rPr>
        <w:t xml:space="preserve">ACEPTACION: Presente </w:t>
      </w:r>
      <w:proofErr w:type="gramStart"/>
      <w:r w:rsidR="00153EE5">
        <w:rPr>
          <w:rFonts w:ascii="Arial" w:hAnsi="Arial" w:cs="Arial"/>
          <w:sz w:val="24"/>
          <w:szCs w:val="24"/>
        </w:rPr>
        <w:t>el(</w:t>
      </w:r>
      <w:proofErr w:type="gramEnd"/>
      <w:r w:rsidRPr="00A4558B">
        <w:rPr>
          <w:rFonts w:ascii="Arial" w:hAnsi="Arial" w:cs="Arial"/>
          <w:sz w:val="24"/>
          <w:szCs w:val="24"/>
        </w:rPr>
        <w:t>l</w:t>
      </w:r>
      <w:r w:rsidR="00336744">
        <w:rPr>
          <w:rFonts w:ascii="Arial" w:hAnsi="Arial" w:cs="Arial"/>
          <w:sz w:val="24"/>
          <w:szCs w:val="24"/>
        </w:rPr>
        <w:t>a</w:t>
      </w:r>
      <w:r w:rsidR="00153EE5">
        <w:rPr>
          <w:rFonts w:ascii="Arial" w:hAnsi="Arial" w:cs="Arial"/>
          <w:sz w:val="24"/>
          <w:szCs w:val="24"/>
        </w:rPr>
        <w:t>)</w:t>
      </w:r>
      <w:r w:rsidRPr="00A4558B">
        <w:rPr>
          <w:rFonts w:ascii="Arial" w:hAnsi="Arial" w:cs="Arial"/>
          <w:sz w:val="24"/>
          <w:szCs w:val="24"/>
        </w:rPr>
        <w:t xml:space="preserve"> comprador</w:t>
      </w:r>
      <w:r w:rsidR="00153EE5">
        <w:rPr>
          <w:rFonts w:ascii="Arial" w:hAnsi="Arial" w:cs="Arial"/>
          <w:sz w:val="24"/>
          <w:szCs w:val="24"/>
        </w:rPr>
        <w:t>(</w:t>
      </w:r>
      <w:r w:rsidR="00336744">
        <w:rPr>
          <w:rFonts w:ascii="Arial" w:hAnsi="Arial" w:cs="Arial"/>
          <w:sz w:val="24"/>
          <w:szCs w:val="24"/>
        </w:rPr>
        <w:t>a</w:t>
      </w:r>
      <w:r w:rsidR="00153EE5">
        <w:rPr>
          <w:rFonts w:ascii="Arial" w:hAnsi="Arial" w:cs="Arial"/>
          <w:sz w:val="24"/>
          <w:szCs w:val="24"/>
        </w:rPr>
        <w:t>)</w:t>
      </w:r>
      <w:r w:rsidRPr="00A4558B">
        <w:rPr>
          <w:rFonts w:ascii="Arial" w:hAnsi="Arial" w:cs="Arial"/>
          <w:sz w:val="24"/>
          <w:szCs w:val="24"/>
        </w:rPr>
        <w:t>, señor</w:t>
      </w:r>
      <w:r w:rsidR="00153EE5">
        <w:rPr>
          <w:rFonts w:ascii="Arial" w:hAnsi="Arial" w:cs="Arial"/>
          <w:sz w:val="24"/>
          <w:szCs w:val="24"/>
        </w:rPr>
        <w:t>(</w:t>
      </w:r>
      <w:r w:rsidR="00336744">
        <w:rPr>
          <w:rFonts w:ascii="Arial" w:hAnsi="Arial" w:cs="Arial"/>
          <w:sz w:val="24"/>
          <w:szCs w:val="24"/>
        </w:rPr>
        <w:t>a</w:t>
      </w:r>
      <w:r w:rsidR="00153EE5">
        <w:rPr>
          <w:rFonts w:ascii="Arial" w:hAnsi="Arial" w:cs="Arial"/>
          <w:sz w:val="24"/>
          <w:szCs w:val="24"/>
        </w:rPr>
        <w:t>)</w:t>
      </w:r>
      <w:r w:rsidRPr="001F369D">
        <w:rPr>
          <w:rFonts w:ascii="Arial" w:hAnsi="Arial" w:cs="Arial"/>
          <w:sz w:val="24"/>
          <w:szCs w:val="24"/>
        </w:rPr>
        <w:t xml:space="preserve"> </w:t>
      </w:r>
      <w:r w:rsidR="00D64F7B">
        <w:rPr>
          <w:rFonts w:ascii="Arial" w:hAnsi="Arial" w:cs="Arial"/>
          <w:sz w:val="24"/>
          <w:szCs w:val="24"/>
        </w:rPr>
        <w:t>______________________</w:t>
      </w:r>
      <w:r w:rsidRPr="00A4558B">
        <w:rPr>
          <w:rFonts w:ascii="Arial" w:hAnsi="Arial" w:cs="Arial"/>
          <w:sz w:val="24"/>
          <w:szCs w:val="24"/>
        </w:rPr>
        <w:t xml:space="preserve">, mayor de edad, quien se identificó con cédula de ciudadanía No. </w:t>
      </w:r>
      <w:r w:rsidR="00D64F7B">
        <w:rPr>
          <w:rFonts w:ascii="Arial" w:hAnsi="Arial" w:cs="Arial"/>
          <w:sz w:val="24"/>
          <w:szCs w:val="24"/>
        </w:rPr>
        <w:t>_______________</w:t>
      </w:r>
      <w:r w:rsidR="000F0248">
        <w:rPr>
          <w:rFonts w:ascii="Arial" w:hAnsi="Arial" w:cs="Arial"/>
          <w:sz w:val="24"/>
          <w:szCs w:val="24"/>
        </w:rPr>
        <w:t xml:space="preserve"> expedida en</w:t>
      </w:r>
      <w:r w:rsidR="00D64F7B">
        <w:rPr>
          <w:rFonts w:ascii="Arial" w:hAnsi="Arial" w:cs="Arial"/>
          <w:sz w:val="24"/>
          <w:szCs w:val="24"/>
        </w:rPr>
        <w:t>_________________</w:t>
      </w:r>
      <w:r w:rsidRPr="00A4558B">
        <w:rPr>
          <w:rFonts w:ascii="Arial" w:hAnsi="Arial" w:cs="Arial"/>
          <w:sz w:val="24"/>
          <w:szCs w:val="24"/>
        </w:rPr>
        <w:t>, dijo ser vecin</w:t>
      </w:r>
      <w:r w:rsidR="000F0248">
        <w:rPr>
          <w:rFonts w:ascii="Arial" w:hAnsi="Arial" w:cs="Arial"/>
          <w:sz w:val="24"/>
          <w:szCs w:val="24"/>
        </w:rPr>
        <w:t>o(</w:t>
      </w:r>
      <w:r w:rsidR="00432BE8">
        <w:rPr>
          <w:rFonts w:ascii="Arial" w:hAnsi="Arial" w:cs="Arial"/>
          <w:sz w:val="24"/>
          <w:szCs w:val="24"/>
        </w:rPr>
        <w:t>a</w:t>
      </w:r>
      <w:r w:rsidR="000F0248">
        <w:rPr>
          <w:rFonts w:ascii="Arial" w:hAnsi="Arial" w:cs="Arial"/>
          <w:sz w:val="24"/>
          <w:szCs w:val="24"/>
        </w:rPr>
        <w:t>)</w:t>
      </w:r>
      <w:r w:rsidRPr="00A4558B">
        <w:rPr>
          <w:rFonts w:ascii="Arial" w:hAnsi="Arial" w:cs="Arial"/>
          <w:sz w:val="24"/>
          <w:szCs w:val="24"/>
        </w:rPr>
        <w:t xml:space="preserve"> de </w:t>
      </w:r>
      <w:r w:rsidR="000F0248">
        <w:rPr>
          <w:rFonts w:ascii="Arial" w:hAnsi="Arial" w:cs="Arial"/>
          <w:sz w:val="24"/>
          <w:szCs w:val="24"/>
        </w:rPr>
        <w:t>_______________________</w:t>
      </w:r>
      <w:r w:rsidR="00D64F7B">
        <w:rPr>
          <w:rFonts w:ascii="Arial" w:hAnsi="Arial" w:cs="Arial"/>
          <w:sz w:val="24"/>
          <w:szCs w:val="24"/>
        </w:rPr>
        <w:t>_</w:t>
      </w:r>
      <w:r w:rsidRPr="00A4558B">
        <w:rPr>
          <w:rFonts w:ascii="Arial" w:hAnsi="Arial" w:cs="Arial"/>
          <w:sz w:val="24"/>
          <w:szCs w:val="24"/>
        </w:rPr>
        <w:t xml:space="preserve">, de estado civil </w:t>
      </w:r>
      <w:r w:rsidR="00D64F7B">
        <w:rPr>
          <w:rFonts w:ascii="Arial" w:hAnsi="Arial" w:cs="Arial"/>
          <w:sz w:val="24"/>
          <w:szCs w:val="24"/>
        </w:rPr>
        <w:t>______________________</w:t>
      </w:r>
      <w:r>
        <w:rPr>
          <w:rFonts w:ascii="Arial" w:hAnsi="Arial" w:cs="Arial"/>
          <w:sz w:val="24"/>
          <w:szCs w:val="24"/>
        </w:rPr>
        <w:t xml:space="preserve"> </w:t>
      </w:r>
      <w:r w:rsidRPr="00A4558B">
        <w:rPr>
          <w:rFonts w:ascii="Arial" w:hAnsi="Arial" w:cs="Arial"/>
          <w:sz w:val="24"/>
          <w:szCs w:val="24"/>
        </w:rPr>
        <w:t>y enterad</w:t>
      </w:r>
      <w:r w:rsidR="009F5C77">
        <w:rPr>
          <w:rFonts w:ascii="Arial" w:hAnsi="Arial" w:cs="Arial"/>
          <w:sz w:val="24"/>
          <w:szCs w:val="24"/>
        </w:rPr>
        <w:t>o(</w:t>
      </w:r>
      <w:r w:rsidR="00CA11F2">
        <w:rPr>
          <w:rFonts w:ascii="Arial" w:hAnsi="Arial" w:cs="Arial"/>
          <w:sz w:val="24"/>
          <w:szCs w:val="24"/>
        </w:rPr>
        <w:t>a</w:t>
      </w:r>
      <w:r w:rsidR="009F5C77">
        <w:rPr>
          <w:rFonts w:ascii="Arial" w:hAnsi="Arial" w:cs="Arial"/>
          <w:sz w:val="24"/>
          <w:szCs w:val="24"/>
        </w:rPr>
        <w:t>)</w:t>
      </w:r>
      <w:r>
        <w:rPr>
          <w:rFonts w:ascii="Arial" w:hAnsi="Arial" w:cs="Arial"/>
          <w:sz w:val="24"/>
          <w:szCs w:val="24"/>
        </w:rPr>
        <w:t xml:space="preserve"> </w:t>
      </w:r>
      <w:r w:rsidRPr="00A4558B">
        <w:rPr>
          <w:rFonts w:ascii="Arial" w:hAnsi="Arial" w:cs="Arial"/>
          <w:sz w:val="24"/>
          <w:szCs w:val="24"/>
        </w:rPr>
        <w:t xml:space="preserve">del contenido de esta escritura manifestó su aceptación. </w:t>
      </w:r>
      <w:r w:rsidR="000F0248">
        <w:rPr>
          <w:rFonts w:ascii="Arial" w:hAnsi="Arial" w:cs="Arial"/>
          <w:sz w:val="24"/>
          <w:szCs w:val="24"/>
        </w:rPr>
        <w:t>----------------------</w:t>
      </w:r>
    </w:p>
    <w:p w:rsidR="000F0248" w:rsidRDefault="008E4A5E" w:rsidP="000F0248">
      <w:pPr>
        <w:pStyle w:val="Textoindependiente"/>
        <w:spacing w:line="360" w:lineRule="auto"/>
        <w:rPr>
          <w:rFonts w:ascii="Arial" w:hAnsi="Arial"/>
          <w:sz w:val="24"/>
        </w:rPr>
      </w:pPr>
      <w:r w:rsidRPr="00A4558B">
        <w:rPr>
          <w:rFonts w:ascii="Arial" w:hAnsi="Arial"/>
          <w:sz w:val="24"/>
        </w:rPr>
        <w:t>AFECTACION A VIVIENDA FAMILIAR:</w:t>
      </w:r>
      <w:r w:rsidRPr="009A7750">
        <w:rPr>
          <w:rFonts w:ascii="Arial" w:hAnsi="Arial"/>
          <w:sz w:val="24"/>
        </w:rPr>
        <w:t xml:space="preserve"> Interrogad</w:t>
      </w:r>
      <w:r w:rsidR="005534AA">
        <w:rPr>
          <w:rFonts w:ascii="Arial" w:hAnsi="Arial"/>
          <w:sz w:val="24"/>
        </w:rPr>
        <w:t>o(</w:t>
      </w:r>
      <w:r>
        <w:rPr>
          <w:rFonts w:ascii="Arial" w:hAnsi="Arial"/>
          <w:sz w:val="24"/>
        </w:rPr>
        <w:t>a</w:t>
      </w:r>
      <w:r w:rsidR="005534AA">
        <w:rPr>
          <w:rFonts w:ascii="Arial" w:hAnsi="Arial"/>
          <w:sz w:val="24"/>
        </w:rPr>
        <w:t>)</w:t>
      </w:r>
      <w:r>
        <w:rPr>
          <w:rFonts w:ascii="Arial" w:hAnsi="Arial"/>
          <w:sz w:val="24"/>
        </w:rPr>
        <w:t xml:space="preserve"> </w:t>
      </w:r>
      <w:r w:rsidR="005534AA">
        <w:rPr>
          <w:rFonts w:ascii="Arial" w:hAnsi="Arial"/>
          <w:sz w:val="24"/>
        </w:rPr>
        <w:t>e</w:t>
      </w:r>
      <w:r w:rsidR="00CA11F2">
        <w:rPr>
          <w:rFonts w:ascii="Arial" w:hAnsi="Arial"/>
          <w:sz w:val="24"/>
        </w:rPr>
        <w:t>l</w:t>
      </w:r>
      <w:r w:rsidR="005534AA">
        <w:rPr>
          <w:rFonts w:ascii="Arial" w:hAnsi="Arial"/>
          <w:sz w:val="24"/>
        </w:rPr>
        <w:t>(la)</w:t>
      </w:r>
      <w:r w:rsidR="00CA11F2">
        <w:rPr>
          <w:rFonts w:ascii="Arial" w:hAnsi="Arial"/>
          <w:sz w:val="24"/>
        </w:rPr>
        <w:t xml:space="preserve"> </w:t>
      </w:r>
      <w:r w:rsidRPr="009A7750">
        <w:rPr>
          <w:rFonts w:ascii="Arial" w:hAnsi="Arial"/>
          <w:sz w:val="24"/>
        </w:rPr>
        <w:t>comprador</w:t>
      </w:r>
      <w:r w:rsidR="005534AA">
        <w:rPr>
          <w:rFonts w:ascii="Arial" w:hAnsi="Arial"/>
          <w:sz w:val="24"/>
        </w:rPr>
        <w:t>(</w:t>
      </w:r>
      <w:r w:rsidR="00CA11F2">
        <w:rPr>
          <w:rFonts w:ascii="Arial" w:hAnsi="Arial"/>
          <w:sz w:val="24"/>
        </w:rPr>
        <w:t>a</w:t>
      </w:r>
      <w:r w:rsidR="005534AA">
        <w:rPr>
          <w:rFonts w:ascii="Arial" w:hAnsi="Arial"/>
          <w:sz w:val="24"/>
        </w:rPr>
        <w:t>)</w:t>
      </w:r>
      <w:r w:rsidRPr="009A7750">
        <w:rPr>
          <w:rFonts w:ascii="Arial" w:hAnsi="Arial"/>
          <w:sz w:val="24"/>
        </w:rPr>
        <w:t xml:space="preserve"> manifiesta que bajo la gravedad del juramento declara que el inmueble</w:t>
      </w:r>
      <w:r w:rsidR="00CA11F2">
        <w:rPr>
          <w:rFonts w:ascii="Arial" w:hAnsi="Arial"/>
          <w:sz w:val="24"/>
        </w:rPr>
        <w:t xml:space="preserve"> </w:t>
      </w:r>
      <w:r w:rsidR="000F0248">
        <w:rPr>
          <w:rFonts w:ascii="Arial" w:hAnsi="Arial"/>
          <w:sz w:val="24"/>
        </w:rPr>
        <w:t>será (o no será) destinado a afectación a vivienda familiar, que tiene (o no tiene) otro inmueble afectado a vivienda familiar, que su estado civil es _______________________ y en consecuencia afecta ( o no afecta) a vivienda familiar el inmueble que adquiere a favor de su esposo(a) ( o compañero(a) permanente), señor(a) ______________ identificado con cédula de ciudadanía No. ________ expedida en________________.</w:t>
      </w:r>
    </w:p>
    <w:p w:rsidR="00C85612" w:rsidRDefault="00220CEB" w:rsidP="000F0248">
      <w:pPr>
        <w:pStyle w:val="Textoindependiente"/>
        <w:spacing w:line="360" w:lineRule="auto"/>
        <w:rPr>
          <w:rFonts w:ascii="Arial" w:hAnsi="Arial"/>
          <w:sz w:val="24"/>
        </w:rPr>
      </w:pPr>
      <w:r w:rsidRPr="00CA33BB">
        <w:rPr>
          <w:rFonts w:ascii="Arial" w:hAnsi="Arial"/>
          <w:b/>
          <w:sz w:val="24"/>
          <w:lang w:eastAsia="es-ES"/>
        </w:rPr>
        <w:t>DECLARACION BAJO JURAMENTO</w:t>
      </w:r>
      <w:r>
        <w:rPr>
          <w:rFonts w:ascii="Arial" w:hAnsi="Arial"/>
          <w:sz w:val="24"/>
          <w:lang w:eastAsia="es-ES"/>
        </w:rPr>
        <w:t>:</w:t>
      </w:r>
      <w:r w:rsidRPr="00687A90">
        <w:rPr>
          <w:rFonts w:ascii="Arial" w:hAnsi="Arial"/>
          <w:sz w:val="24"/>
          <w:lang w:eastAsia="es-ES"/>
        </w:rPr>
        <w:t xml:space="preserve"> Los otorgantes vendedor</w:t>
      </w:r>
      <w:r>
        <w:rPr>
          <w:rFonts w:ascii="Arial" w:hAnsi="Arial"/>
          <w:sz w:val="24"/>
          <w:lang w:eastAsia="es-ES"/>
        </w:rPr>
        <w:t>(a) y comprador(a)</w:t>
      </w:r>
      <w:r w:rsidRPr="00687A90">
        <w:rPr>
          <w:rFonts w:ascii="Arial" w:hAnsi="Arial"/>
          <w:sz w:val="24"/>
          <w:lang w:eastAsia="es-ES"/>
        </w:rPr>
        <w:t xml:space="preserve">, </w:t>
      </w:r>
      <w:r>
        <w:rPr>
          <w:rFonts w:ascii="Arial" w:hAnsi="Arial"/>
          <w:sz w:val="24"/>
          <w:lang w:eastAsia="es-ES"/>
        </w:rPr>
        <w:t>i</w:t>
      </w:r>
      <w:r w:rsidRPr="00687A90">
        <w:rPr>
          <w:rFonts w:ascii="Arial" w:hAnsi="Arial"/>
          <w:sz w:val="24"/>
          <w:lang w:eastAsia="es-ES"/>
        </w:rPr>
        <w:t xml:space="preserve">nforman que conocen el texto y alcance de lo establecido en el artículo 61 de la Ley 2010 de 2019, por lo cual manifiestan que bajo la gravedad del juramento declaran que el precio de la venta incluido en esta escritura es real y no ha sido objeto  de pactos privados en los que se señale un valor diferente, ni existe sumas que se hayan </w:t>
      </w:r>
      <w:r w:rsidRPr="00687A90">
        <w:rPr>
          <w:rFonts w:ascii="Arial" w:hAnsi="Arial"/>
          <w:sz w:val="24"/>
          <w:lang w:eastAsia="es-ES"/>
        </w:rPr>
        <w:lastRenderedPageBreak/>
        <w:t xml:space="preserve">convenido o facturado por fuera de la misma. La Notaria advierte que, en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( 4 ) veces el valor incluido en la escritura, sin perjuicio de la obligación del Notario de reportar la irregularidad a las autoridades de impuestos para lo de su competencia y sin detrimento de las facultades del la Dirección de Impuestos y Aduanas Nacionales- DIAN, para determinar el valor real de la transacción. </w:t>
      </w:r>
      <w:r w:rsidR="000F0248">
        <w:rPr>
          <w:rFonts w:ascii="Arial" w:hAnsi="Arial"/>
          <w:sz w:val="24"/>
          <w:lang w:eastAsia="es-ES"/>
        </w:rPr>
        <w:t>(</w:t>
      </w:r>
      <w:r w:rsidR="00DD4D09">
        <w:rPr>
          <w:rFonts w:ascii="Arial" w:hAnsi="Arial"/>
          <w:sz w:val="24"/>
          <w:lang w:eastAsia="es-ES"/>
        </w:rPr>
        <w:t>HASTA AQUÍ LA MINUTA</w:t>
      </w:r>
      <w:r w:rsidR="000F0248">
        <w:rPr>
          <w:rFonts w:ascii="Arial" w:hAnsi="Arial"/>
          <w:sz w:val="24"/>
          <w:lang w:eastAsia="es-ES"/>
        </w:rPr>
        <w:t>).</w:t>
      </w:r>
      <w:r w:rsidR="00DD4D09">
        <w:rPr>
          <w:rFonts w:ascii="Arial" w:hAnsi="Arial"/>
          <w:sz w:val="24"/>
        </w:rPr>
        <w:t xml:space="preserve"> </w:t>
      </w:r>
    </w:p>
    <w:p w:rsidR="00C85612" w:rsidRDefault="00C85612" w:rsidP="00F40A18">
      <w:pPr>
        <w:pStyle w:val="Textoindependiente"/>
        <w:spacing w:line="360" w:lineRule="auto"/>
        <w:rPr>
          <w:rFonts w:ascii="Arial" w:hAnsi="Arial"/>
          <w:sz w:val="24"/>
        </w:rPr>
      </w:pPr>
    </w:p>
    <w:sectPr w:rsidR="00C85612" w:rsidSect="00D63E57">
      <w:pgSz w:w="12240" w:h="15840" w:code="1"/>
      <w:pgMar w:top="1871" w:right="1247" w:bottom="624" w:left="181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hyphenationZone w:val="425"/>
  <w:evenAndOddHeaders/>
  <w:characterSpacingControl w:val="doNotCompress"/>
  <w:compat/>
  <w:rsids>
    <w:rsidRoot w:val="00F40A18"/>
    <w:rsid w:val="00000890"/>
    <w:rsid w:val="00010DCB"/>
    <w:rsid w:val="00012DF7"/>
    <w:rsid w:val="00016AA0"/>
    <w:rsid w:val="000210D6"/>
    <w:rsid w:val="000232E9"/>
    <w:rsid w:val="00033817"/>
    <w:rsid w:val="00035116"/>
    <w:rsid w:val="000352F2"/>
    <w:rsid w:val="0003702D"/>
    <w:rsid w:val="000374ED"/>
    <w:rsid w:val="00040544"/>
    <w:rsid w:val="0004108C"/>
    <w:rsid w:val="00041A92"/>
    <w:rsid w:val="00042573"/>
    <w:rsid w:val="000440E8"/>
    <w:rsid w:val="0004520A"/>
    <w:rsid w:val="00046096"/>
    <w:rsid w:val="00047B1D"/>
    <w:rsid w:val="00050562"/>
    <w:rsid w:val="00053138"/>
    <w:rsid w:val="0005751A"/>
    <w:rsid w:val="00061243"/>
    <w:rsid w:val="00065F69"/>
    <w:rsid w:val="0006621C"/>
    <w:rsid w:val="00072CAD"/>
    <w:rsid w:val="000742A6"/>
    <w:rsid w:val="00076A2D"/>
    <w:rsid w:val="0009397A"/>
    <w:rsid w:val="00094A9E"/>
    <w:rsid w:val="00095763"/>
    <w:rsid w:val="000969B4"/>
    <w:rsid w:val="00096F79"/>
    <w:rsid w:val="00097919"/>
    <w:rsid w:val="000A03A0"/>
    <w:rsid w:val="000A075D"/>
    <w:rsid w:val="000A664F"/>
    <w:rsid w:val="000A7AD2"/>
    <w:rsid w:val="000B15AD"/>
    <w:rsid w:val="000B3359"/>
    <w:rsid w:val="000B5133"/>
    <w:rsid w:val="000B6236"/>
    <w:rsid w:val="000C1FB4"/>
    <w:rsid w:val="000D0CBC"/>
    <w:rsid w:val="000D1BCE"/>
    <w:rsid w:val="000D5255"/>
    <w:rsid w:val="000E028F"/>
    <w:rsid w:val="000E04CE"/>
    <w:rsid w:val="000E1CB0"/>
    <w:rsid w:val="000E49D5"/>
    <w:rsid w:val="000E6BD7"/>
    <w:rsid w:val="000E6CC6"/>
    <w:rsid w:val="000F0248"/>
    <w:rsid w:val="000F219D"/>
    <w:rsid w:val="000F4D42"/>
    <w:rsid w:val="000F53A5"/>
    <w:rsid w:val="000F6D94"/>
    <w:rsid w:val="00101C90"/>
    <w:rsid w:val="001108B2"/>
    <w:rsid w:val="00115FD0"/>
    <w:rsid w:val="001172F0"/>
    <w:rsid w:val="001174B6"/>
    <w:rsid w:val="00124456"/>
    <w:rsid w:val="001257A0"/>
    <w:rsid w:val="00126770"/>
    <w:rsid w:val="00132D3E"/>
    <w:rsid w:val="00135EDD"/>
    <w:rsid w:val="0013717D"/>
    <w:rsid w:val="0014706E"/>
    <w:rsid w:val="001479F0"/>
    <w:rsid w:val="001506E6"/>
    <w:rsid w:val="00153EE5"/>
    <w:rsid w:val="00155320"/>
    <w:rsid w:val="0016364A"/>
    <w:rsid w:val="00163F6D"/>
    <w:rsid w:val="00170627"/>
    <w:rsid w:val="00170F8C"/>
    <w:rsid w:val="001757A2"/>
    <w:rsid w:val="00177340"/>
    <w:rsid w:val="00181A33"/>
    <w:rsid w:val="00183A00"/>
    <w:rsid w:val="00184385"/>
    <w:rsid w:val="00185135"/>
    <w:rsid w:val="001862A3"/>
    <w:rsid w:val="001866D3"/>
    <w:rsid w:val="001900F8"/>
    <w:rsid w:val="0019332E"/>
    <w:rsid w:val="00193CAB"/>
    <w:rsid w:val="001A195F"/>
    <w:rsid w:val="001B0B73"/>
    <w:rsid w:val="001B12B0"/>
    <w:rsid w:val="001B2432"/>
    <w:rsid w:val="001B6B84"/>
    <w:rsid w:val="001B6DEB"/>
    <w:rsid w:val="001C0F97"/>
    <w:rsid w:val="001C12EB"/>
    <w:rsid w:val="001C18C7"/>
    <w:rsid w:val="001C7935"/>
    <w:rsid w:val="001D0254"/>
    <w:rsid w:val="001D72A9"/>
    <w:rsid w:val="001D7AB7"/>
    <w:rsid w:val="001E2860"/>
    <w:rsid w:val="001E4224"/>
    <w:rsid w:val="001E6040"/>
    <w:rsid w:val="001F2133"/>
    <w:rsid w:val="001F308E"/>
    <w:rsid w:val="001F32D6"/>
    <w:rsid w:val="00202E8C"/>
    <w:rsid w:val="00203645"/>
    <w:rsid w:val="00204E5A"/>
    <w:rsid w:val="0020558C"/>
    <w:rsid w:val="0020585D"/>
    <w:rsid w:val="0020702D"/>
    <w:rsid w:val="00217DCC"/>
    <w:rsid w:val="00217F99"/>
    <w:rsid w:val="002207A2"/>
    <w:rsid w:val="00220CEB"/>
    <w:rsid w:val="002210ED"/>
    <w:rsid w:val="00223853"/>
    <w:rsid w:val="00226705"/>
    <w:rsid w:val="002304AA"/>
    <w:rsid w:val="00231238"/>
    <w:rsid w:val="002339E0"/>
    <w:rsid w:val="002359A8"/>
    <w:rsid w:val="00243CE6"/>
    <w:rsid w:val="002446C3"/>
    <w:rsid w:val="0024692A"/>
    <w:rsid w:val="00253C0E"/>
    <w:rsid w:val="00254BBA"/>
    <w:rsid w:val="00257073"/>
    <w:rsid w:val="00257C31"/>
    <w:rsid w:val="0026228A"/>
    <w:rsid w:val="00270269"/>
    <w:rsid w:val="00270BD6"/>
    <w:rsid w:val="00270DAE"/>
    <w:rsid w:val="0027123B"/>
    <w:rsid w:val="0027279B"/>
    <w:rsid w:val="00276F7D"/>
    <w:rsid w:val="0027760B"/>
    <w:rsid w:val="00281E43"/>
    <w:rsid w:val="00283559"/>
    <w:rsid w:val="0028611E"/>
    <w:rsid w:val="00286D8D"/>
    <w:rsid w:val="0029157A"/>
    <w:rsid w:val="002916E0"/>
    <w:rsid w:val="0029389C"/>
    <w:rsid w:val="00296614"/>
    <w:rsid w:val="002A5152"/>
    <w:rsid w:val="002A55E0"/>
    <w:rsid w:val="002B10AB"/>
    <w:rsid w:val="002B2E16"/>
    <w:rsid w:val="002B49BC"/>
    <w:rsid w:val="002B5428"/>
    <w:rsid w:val="002B74B0"/>
    <w:rsid w:val="002C1B94"/>
    <w:rsid w:val="002C31CE"/>
    <w:rsid w:val="002C4905"/>
    <w:rsid w:val="002C6630"/>
    <w:rsid w:val="002D07CC"/>
    <w:rsid w:val="002D31C6"/>
    <w:rsid w:val="002D688B"/>
    <w:rsid w:val="002D6CE9"/>
    <w:rsid w:val="002E1446"/>
    <w:rsid w:val="002E198A"/>
    <w:rsid w:val="002E1B07"/>
    <w:rsid w:val="002E2449"/>
    <w:rsid w:val="002E5150"/>
    <w:rsid w:val="002F2439"/>
    <w:rsid w:val="002F38A1"/>
    <w:rsid w:val="002F47B6"/>
    <w:rsid w:val="002F4902"/>
    <w:rsid w:val="002F4DE7"/>
    <w:rsid w:val="002F4EFB"/>
    <w:rsid w:val="002F6BB4"/>
    <w:rsid w:val="003005B6"/>
    <w:rsid w:val="00300D52"/>
    <w:rsid w:val="003039BF"/>
    <w:rsid w:val="00304C01"/>
    <w:rsid w:val="00304D93"/>
    <w:rsid w:val="00306658"/>
    <w:rsid w:val="00307E12"/>
    <w:rsid w:val="00310CCA"/>
    <w:rsid w:val="00316DFC"/>
    <w:rsid w:val="00317889"/>
    <w:rsid w:val="003206C2"/>
    <w:rsid w:val="00322334"/>
    <w:rsid w:val="0032247E"/>
    <w:rsid w:val="00324204"/>
    <w:rsid w:val="00331AA0"/>
    <w:rsid w:val="00336744"/>
    <w:rsid w:val="00336B87"/>
    <w:rsid w:val="0034064F"/>
    <w:rsid w:val="00343961"/>
    <w:rsid w:val="003445EC"/>
    <w:rsid w:val="0035408B"/>
    <w:rsid w:val="0035546F"/>
    <w:rsid w:val="00355E35"/>
    <w:rsid w:val="0035685F"/>
    <w:rsid w:val="00356B5B"/>
    <w:rsid w:val="00361E83"/>
    <w:rsid w:val="003628E0"/>
    <w:rsid w:val="00364287"/>
    <w:rsid w:val="003647E2"/>
    <w:rsid w:val="00367081"/>
    <w:rsid w:val="00367162"/>
    <w:rsid w:val="003759DB"/>
    <w:rsid w:val="00376857"/>
    <w:rsid w:val="003800CF"/>
    <w:rsid w:val="00380A05"/>
    <w:rsid w:val="003830D9"/>
    <w:rsid w:val="00385E4B"/>
    <w:rsid w:val="00386C08"/>
    <w:rsid w:val="00390529"/>
    <w:rsid w:val="00393D6C"/>
    <w:rsid w:val="00393F8D"/>
    <w:rsid w:val="003A1AFD"/>
    <w:rsid w:val="003A3A96"/>
    <w:rsid w:val="003A5002"/>
    <w:rsid w:val="003A7B8F"/>
    <w:rsid w:val="003B04EC"/>
    <w:rsid w:val="003B1C6C"/>
    <w:rsid w:val="003B5255"/>
    <w:rsid w:val="003B7B17"/>
    <w:rsid w:val="003C6FF2"/>
    <w:rsid w:val="003D066F"/>
    <w:rsid w:val="003D54AC"/>
    <w:rsid w:val="003D5545"/>
    <w:rsid w:val="003E278E"/>
    <w:rsid w:val="003E44CD"/>
    <w:rsid w:val="003E505E"/>
    <w:rsid w:val="003E75B4"/>
    <w:rsid w:val="003E7AC4"/>
    <w:rsid w:val="003F1005"/>
    <w:rsid w:val="003F1C39"/>
    <w:rsid w:val="003F57BE"/>
    <w:rsid w:val="003F76A6"/>
    <w:rsid w:val="00401C33"/>
    <w:rsid w:val="00403FAE"/>
    <w:rsid w:val="00404FBA"/>
    <w:rsid w:val="004130F8"/>
    <w:rsid w:val="0041408E"/>
    <w:rsid w:val="004141D8"/>
    <w:rsid w:val="00416769"/>
    <w:rsid w:val="00416C9E"/>
    <w:rsid w:val="00422895"/>
    <w:rsid w:val="004248F7"/>
    <w:rsid w:val="00424BAE"/>
    <w:rsid w:val="004252D7"/>
    <w:rsid w:val="004279EE"/>
    <w:rsid w:val="00432BE8"/>
    <w:rsid w:val="0043373C"/>
    <w:rsid w:val="00437308"/>
    <w:rsid w:val="004374A7"/>
    <w:rsid w:val="004473EA"/>
    <w:rsid w:val="004504C7"/>
    <w:rsid w:val="00451A48"/>
    <w:rsid w:val="004526F0"/>
    <w:rsid w:val="00456810"/>
    <w:rsid w:val="00457D92"/>
    <w:rsid w:val="0046014A"/>
    <w:rsid w:val="00460D36"/>
    <w:rsid w:val="00460EB7"/>
    <w:rsid w:val="004647AB"/>
    <w:rsid w:val="004679FA"/>
    <w:rsid w:val="00470840"/>
    <w:rsid w:val="00471180"/>
    <w:rsid w:val="00472F01"/>
    <w:rsid w:val="004813AF"/>
    <w:rsid w:val="004817C1"/>
    <w:rsid w:val="004833C4"/>
    <w:rsid w:val="004841C4"/>
    <w:rsid w:val="004846DA"/>
    <w:rsid w:val="004905B0"/>
    <w:rsid w:val="00490603"/>
    <w:rsid w:val="004913D1"/>
    <w:rsid w:val="00491C05"/>
    <w:rsid w:val="0049370A"/>
    <w:rsid w:val="00495447"/>
    <w:rsid w:val="00496C50"/>
    <w:rsid w:val="00497102"/>
    <w:rsid w:val="00497A16"/>
    <w:rsid w:val="004A0E64"/>
    <w:rsid w:val="004A2292"/>
    <w:rsid w:val="004A2441"/>
    <w:rsid w:val="004A29E4"/>
    <w:rsid w:val="004A34CF"/>
    <w:rsid w:val="004B1667"/>
    <w:rsid w:val="004B3760"/>
    <w:rsid w:val="004C0717"/>
    <w:rsid w:val="004C0A3B"/>
    <w:rsid w:val="004C1C68"/>
    <w:rsid w:val="004C21D0"/>
    <w:rsid w:val="004C3740"/>
    <w:rsid w:val="004C38CC"/>
    <w:rsid w:val="004C3F2A"/>
    <w:rsid w:val="004C41D3"/>
    <w:rsid w:val="004C45ED"/>
    <w:rsid w:val="004D2D3F"/>
    <w:rsid w:val="004D53F2"/>
    <w:rsid w:val="004D7C3F"/>
    <w:rsid w:val="004E1389"/>
    <w:rsid w:val="004E35CF"/>
    <w:rsid w:val="004E3AC4"/>
    <w:rsid w:val="004F6569"/>
    <w:rsid w:val="004F729C"/>
    <w:rsid w:val="004F72B6"/>
    <w:rsid w:val="005011CB"/>
    <w:rsid w:val="00502C97"/>
    <w:rsid w:val="00505E1B"/>
    <w:rsid w:val="00513173"/>
    <w:rsid w:val="005139EE"/>
    <w:rsid w:val="00514691"/>
    <w:rsid w:val="00520E57"/>
    <w:rsid w:val="00521403"/>
    <w:rsid w:val="005252C6"/>
    <w:rsid w:val="00527FDD"/>
    <w:rsid w:val="00532DC0"/>
    <w:rsid w:val="00533332"/>
    <w:rsid w:val="00533BD3"/>
    <w:rsid w:val="00534630"/>
    <w:rsid w:val="005356B6"/>
    <w:rsid w:val="00536550"/>
    <w:rsid w:val="00536C4D"/>
    <w:rsid w:val="00537CA8"/>
    <w:rsid w:val="00540749"/>
    <w:rsid w:val="00540C3A"/>
    <w:rsid w:val="00540EE2"/>
    <w:rsid w:val="005413A5"/>
    <w:rsid w:val="00545925"/>
    <w:rsid w:val="00552968"/>
    <w:rsid w:val="00553487"/>
    <w:rsid w:val="005534AA"/>
    <w:rsid w:val="00556B73"/>
    <w:rsid w:val="00561071"/>
    <w:rsid w:val="00564333"/>
    <w:rsid w:val="0056672E"/>
    <w:rsid w:val="00570A76"/>
    <w:rsid w:val="005731A5"/>
    <w:rsid w:val="0058552A"/>
    <w:rsid w:val="00590BE1"/>
    <w:rsid w:val="00590CD3"/>
    <w:rsid w:val="00591513"/>
    <w:rsid w:val="005932CF"/>
    <w:rsid w:val="00597A0E"/>
    <w:rsid w:val="005A1805"/>
    <w:rsid w:val="005A1995"/>
    <w:rsid w:val="005A2E41"/>
    <w:rsid w:val="005A3CDE"/>
    <w:rsid w:val="005A654B"/>
    <w:rsid w:val="005A6C89"/>
    <w:rsid w:val="005B29AE"/>
    <w:rsid w:val="005B3736"/>
    <w:rsid w:val="005C3483"/>
    <w:rsid w:val="005C4D45"/>
    <w:rsid w:val="005C612F"/>
    <w:rsid w:val="005D4563"/>
    <w:rsid w:val="005D4ED2"/>
    <w:rsid w:val="005D6BF2"/>
    <w:rsid w:val="005D7E6E"/>
    <w:rsid w:val="005E3399"/>
    <w:rsid w:val="005E4A35"/>
    <w:rsid w:val="005E507C"/>
    <w:rsid w:val="005E61C0"/>
    <w:rsid w:val="005F0608"/>
    <w:rsid w:val="005F11BC"/>
    <w:rsid w:val="005F1AE9"/>
    <w:rsid w:val="005F38F7"/>
    <w:rsid w:val="005F4924"/>
    <w:rsid w:val="005F76DB"/>
    <w:rsid w:val="005F7B41"/>
    <w:rsid w:val="00601015"/>
    <w:rsid w:val="0060603C"/>
    <w:rsid w:val="00611F78"/>
    <w:rsid w:val="006124B5"/>
    <w:rsid w:val="00612C41"/>
    <w:rsid w:val="006160EE"/>
    <w:rsid w:val="00617060"/>
    <w:rsid w:val="0061765B"/>
    <w:rsid w:val="00621892"/>
    <w:rsid w:val="00625ECE"/>
    <w:rsid w:val="00631492"/>
    <w:rsid w:val="00635BAE"/>
    <w:rsid w:val="006367B1"/>
    <w:rsid w:val="00641611"/>
    <w:rsid w:val="00641951"/>
    <w:rsid w:val="00642868"/>
    <w:rsid w:val="0064333B"/>
    <w:rsid w:val="00670EA8"/>
    <w:rsid w:val="006729F3"/>
    <w:rsid w:val="0067710F"/>
    <w:rsid w:val="00677E29"/>
    <w:rsid w:val="00682707"/>
    <w:rsid w:val="00682CC1"/>
    <w:rsid w:val="0068626B"/>
    <w:rsid w:val="00687E6D"/>
    <w:rsid w:val="006951B0"/>
    <w:rsid w:val="00695B83"/>
    <w:rsid w:val="006A103A"/>
    <w:rsid w:val="006A1731"/>
    <w:rsid w:val="006A26F0"/>
    <w:rsid w:val="006A2735"/>
    <w:rsid w:val="006A4CE1"/>
    <w:rsid w:val="006A6279"/>
    <w:rsid w:val="006A652E"/>
    <w:rsid w:val="006B4C67"/>
    <w:rsid w:val="006C1FBF"/>
    <w:rsid w:val="006C3EC9"/>
    <w:rsid w:val="006C4FC9"/>
    <w:rsid w:val="006C5455"/>
    <w:rsid w:val="006C5AE6"/>
    <w:rsid w:val="006C6F74"/>
    <w:rsid w:val="006D0416"/>
    <w:rsid w:val="006D118A"/>
    <w:rsid w:val="006D15ED"/>
    <w:rsid w:val="006D1C9C"/>
    <w:rsid w:val="006D1F14"/>
    <w:rsid w:val="006D27C8"/>
    <w:rsid w:val="006D2987"/>
    <w:rsid w:val="006D5877"/>
    <w:rsid w:val="006D6753"/>
    <w:rsid w:val="006D6B7D"/>
    <w:rsid w:val="006D740B"/>
    <w:rsid w:val="006E1702"/>
    <w:rsid w:val="006E1979"/>
    <w:rsid w:val="006E2681"/>
    <w:rsid w:val="006E45A6"/>
    <w:rsid w:val="006F05E6"/>
    <w:rsid w:val="006F7800"/>
    <w:rsid w:val="007012DC"/>
    <w:rsid w:val="00701452"/>
    <w:rsid w:val="0070284B"/>
    <w:rsid w:val="007044B4"/>
    <w:rsid w:val="00704855"/>
    <w:rsid w:val="00704A01"/>
    <w:rsid w:val="0071064E"/>
    <w:rsid w:val="007120C1"/>
    <w:rsid w:val="007128A5"/>
    <w:rsid w:val="00712955"/>
    <w:rsid w:val="00716619"/>
    <w:rsid w:val="007242F2"/>
    <w:rsid w:val="00727553"/>
    <w:rsid w:val="00727928"/>
    <w:rsid w:val="00730762"/>
    <w:rsid w:val="007308C8"/>
    <w:rsid w:val="0073407F"/>
    <w:rsid w:val="00735E9A"/>
    <w:rsid w:val="00736546"/>
    <w:rsid w:val="00744EB9"/>
    <w:rsid w:val="007546A0"/>
    <w:rsid w:val="00754F7A"/>
    <w:rsid w:val="00755520"/>
    <w:rsid w:val="0076044C"/>
    <w:rsid w:val="00765DDC"/>
    <w:rsid w:val="00771C32"/>
    <w:rsid w:val="007721D4"/>
    <w:rsid w:val="00775067"/>
    <w:rsid w:val="007757A4"/>
    <w:rsid w:val="00780CD0"/>
    <w:rsid w:val="00781892"/>
    <w:rsid w:val="00781B19"/>
    <w:rsid w:val="007918ED"/>
    <w:rsid w:val="00793D72"/>
    <w:rsid w:val="00793F18"/>
    <w:rsid w:val="007955EB"/>
    <w:rsid w:val="0079738C"/>
    <w:rsid w:val="007A2D8E"/>
    <w:rsid w:val="007A4F18"/>
    <w:rsid w:val="007A522F"/>
    <w:rsid w:val="007A63F9"/>
    <w:rsid w:val="007B060F"/>
    <w:rsid w:val="007B13DC"/>
    <w:rsid w:val="007B4644"/>
    <w:rsid w:val="007B7494"/>
    <w:rsid w:val="007B77BA"/>
    <w:rsid w:val="007C0F91"/>
    <w:rsid w:val="007C10FD"/>
    <w:rsid w:val="007C3D73"/>
    <w:rsid w:val="007C4D4A"/>
    <w:rsid w:val="007C7900"/>
    <w:rsid w:val="007C7B66"/>
    <w:rsid w:val="007D1DCD"/>
    <w:rsid w:val="007D1F00"/>
    <w:rsid w:val="007D2027"/>
    <w:rsid w:val="007D4301"/>
    <w:rsid w:val="007D61A3"/>
    <w:rsid w:val="007E164C"/>
    <w:rsid w:val="007E34C9"/>
    <w:rsid w:val="007E34DA"/>
    <w:rsid w:val="007E3C9D"/>
    <w:rsid w:val="007E5247"/>
    <w:rsid w:val="007E7DB3"/>
    <w:rsid w:val="007F4073"/>
    <w:rsid w:val="007F52E4"/>
    <w:rsid w:val="0080125D"/>
    <w:rsid w:val="00802C4D"/>
    <w:rsid w:val="00803012"/>
    <w:rsid w:val="008032E1"/>
    <w:rsid w:val="00806E71"/>
    <w:rsid w:val="00815F11"/>
    <w:rsid w:val="008202D0"/>
    <w:rsid w:val="008211D2"/>
    <w:rsid w:val="00824C45"/>
    <w:rsid w:val="00833E95"/>
    <w:rsid w:val="00834404"/>
    <w:rsid w:val="00836031"/>
    <w:rsid w:val="008409F8"/>
    <w:rsid w:val="00841BF1"/>
    <w:rsid w:val="008447EB"/>
    <w:rsid w:val="00844872"/>
    <w:rsid w:val="008459D0"/>
    <w:rsid w:val="0085254A"/>
    <w:rsid w:val="008574AD"/>
    <w:rsid w:val="00857904"/>
    <w:rsid w:val="00860CEC"/>
    <w:rsid w:val="00862496"/>
    <w:rsid w:val="0086383D"/>
    <w:rsid w:val="00866382"/>
    <w:rsid w:val="00872A05"/>
    <w:rsid w:val="008743D6"/>
    <w:rsid w:val="0087474E"/>
    <w:rsid w:val="008758C7"/>
    <w:rsid w:val="00877EB5"/>
    <w:rsid w:val="008808CA"/>
    <w:rsid w:val="0088171F"/>
    <w:rsid w:val="00884C5F"/>
    <w:rsid w:val="00885195"/>
    <w:rsid w:val="00885A23"/>
    <w:rsid w:val="00885DA5"/>
    <w:rsid w:val="008877FC"/>
    <w:rsid w:val="008900CA"/>
    <w:rsid w:val="00891A6D"/>
    <w:rsid w:val="008A4097"/>
    <w:rsid w:val="008A45B9"/>
    <w:rsid w:val="008A5764"/>
    <w:rsid w:val="008A5DC1"/>
    <w:rsid w:val="008A6A15"/>
    <w:rsid w:val="008B12BF"/>
    <w:rsid w:val="008B13F7"/>
    <w:rsid w:val="008B67D2"/>
    <w:rsid w:val="008B6837"/>
    <w:rsid w:val="008B6F03"/>
    <w:rsid w:val="008C2D04"/>
    <w:rsid w:val="008C3B21"/>
    <w:rsid w:val="008C43C7"/>
    <w:rsid w:val="008C46CC"/>
    <w:rsid w:val="008C7AAB"/>
    <w:rsid w:val="008D0A94"/>
    <w:rsid w:val="008D0E09"/>
    <w:rsid w:val="008D0E3E"/>
    <w:rsid w:val="008D1356"/>
    <w:rsid w:val="008E069B"/>
    <w:rsid w:val="008E38F1"/>
    <w:rsid w:val="008E4A5E"/>
    <w:rsid w:val="008E56E1"/>
    <w:rsid w:val="008E6567"/>
    <w:rsid w:val="008F0D33"/>
    <w:rsid w:val="008F0D82"/>
    <w:rsid w:val="008F2280"/>
    <w:rsid w:val="008F63A1"/>
    <w:rsid w:val="0090388F"/>
    <w:rsid w:val="009048D3"/>
    <w:rsid w:val="009071B3"/>
    <w:rsid w:val="009111CD"/>
    <w:rsid w:val="009152F2"/>
    <w:rsid w:val="00920431"/>
    <w:rsid w:val="00922209"/>
    <w:rsid w:val="00922FBF"/>
    <w:rsid w:val="0093298C"/>
    <w:rsid w:val="0093404C"/>
    <w:rsid w:val="0093726F"/>
    <w:rsid w:val="0094231A"/>
    <w:rsid w:val="00947126"/>
    <w:rsid w:val="00947E93"/>
    <w:rsid w:val="00953FCC"/>
    <w:rsid w:val="0096295B"/>
    <w:rsid w:val="00962D57"/>
    <w:rsid w:val="00965AE2"/>
    <w:rsid w:val="009663B2"/>
    <w:rsid w:val="009712A5"/>
    <w:rsid w:val="00972901"/>
    <w:rsid w:val="0097498C"/>
    <w:rsid w:val="00974F58"/>
    <w:rsid w:val="00976792"/>
    <w:rsid w:val="009774E4"/>
    <w:rsid w:val="009775AF"/>
    <w:rsid w:val="00977B84"/>
    <w:rsid w:val="00980BB7"/>
    <w:rsid w:val="00982755"/>
    <w:rsid w:val="00984672"/>
    <w:rsid w:val="009916ED"/>
    <w:rsid w:val="00991F99"/>
    <w:rsid w:val="00991FBA"/>
    <w:rsid w:val="00993FE7"/>
    <w:rsid w:val="009A47D9"/>
    <w:rsid w:val="009A58FF"/>
    <w:rsid w:val="009B0A22"/>
    <w:rsid w:val="009B15F8"/>
    <w:rsid w:val="009B16FD"/>
    <w:rsid w:val="009B3323"/>
    <w:rsid w:val="009B3A48"/>
    <w:rsid w:val="009B4A1C"/>
    <w:rsid w:val="009C0021"/>
    <w:rsid w:val="009C05BD"/>
    <w:rsid w:val="009C0D98"/>
    <w:rsid w:val="009C1A31"/>
    <w:rsid w:val="009C2F3B"/>
    <w:rsid w:val="009C311E"/>
    <w:rsid w:val="009C38E6"/>
    <w:rsid w:val="009C5E48"/>
    <w:rsid w:val="009C721F"/>
    <w:rsid w:val="009D0988"/>
    <w:rsid w:val="009D3A73"/>
    <w:rsid w:val="009D3B7D"/>
    <w:rsid w:val="009D5061"/>
    <w:rsid w:val="009E350C"/>
    <w:rsid w:val="009E46D2"/>
    <w:rsid w:val="009E4E34"/>
    <w:rsid w:val="009E58E8"/>
    <w:rsid w:val="009F37FA"/>
    <w:rsid w:val="009F5C77"/>
    <w:rsid w:val="00A01097"/>
    <w:rsid w:val="00A01298"/>
    <w:rsid w:val="00A041D8"/>
    <w:rsid w:val="00A07722"/>
    <w:rsid w:val="00A07DD7"/>
    <w:rsid w:val="00A10DC9"/>
    <w:rsid w:val="00A11B58"/>
    <w:rsid w:val="00A128CB"/>
    <w:rsid w:val="00A15335"/>
    <w:rsid w:val="00A15983"/>
    <w:rsid w:val="00A15FDF"/>
    <w:rsid w:val="00A2060D"/>
    <w:rsid w:val="00A21041"/>
    <w:rsid w:val="00A22A89"/>
    <w:rsid w:val="00A23557"/>
    <w:rsid w:val="00A27FB1"/>
    <w:rsid w:val="00A41B50"/>
    <w:rsid w:val="00A52BB8"/>
    <w:rsid w:val="00A533A0"/>
    <w:rsid w:val="00A54663"/>
    <w:rsid w:val="00A54769"/>
    <w:rsid w:val="00A609C1"/>
    <w:rsid w:val="00A61A8B"/>
    <w:rsid w:val="00A63384"/>
    <w:rsid w:val="00A64974"/>
    <w:rsid w:val="00A65715"/>
    <w:rsid w:val="00A6793A"/>
    <w:rsid w:val="00A736F3"/>
    <w:rsid w:val="00A91C6B"/>
    <w:rsid w:val="00A938D5"/>
    <w:rsid w:val="00A94798"/>
    <w:rsid w:val="00AA0D01"/>
    <w:rsid w:val="00AA562D"/>
    <w:rsid w:val="00AA696D"/>
    <w:rsid w:val="00AB5F4A"/>
    <w:rsid w:val="00AC516A"/>
    <w:rsid w:val="00AC6E37"/>
    <w:rsid w:val="00AC78BE"/>
    <w:rsid w:val="00AD1A17"/>
    <w:rsid w:val="00AD236F"/>
    <w:rsid w:val="00AD2FFD"/>
    <w:rsid w:val="00AD30E2"/>
    <w:rsid w:val="00AD5BDC"/>
    <w:rsid w:val="00AD6D01"/>
    <w:rsid w:val="00AD7ECA"/>
    <w:rsid w:val="00AE1DBB"/>
    <w:rsid w:val="00AE2772"/>
    <w:rsid w:val="00AF1770"/>
    <w:rsid w:val="00AF493D"/>
    <w:rsid w:val="00AF4ACB"/>
    <w:rsid w:val="00AF50CD"/>
    <w:rsid w:val="00B0082D"/>
    <w:rsid w:val="00B10551"/>
    <w:rsid w:val="00B1443E"/>
    <w:rsid w:val="00B14AF1"/>
    <w:rsid w:val="00B178B8"/>
    <w:rsid w:val="00B2413E"/>
    <w:rsid w:val="00B2616C"/>
    <w:rsid w:val="00B315A7"/>
    <w:rsid w:val="00B3552A"/>
    <w:rsid w:val="00B36CA2"/>
    <w:rsid w:val="00B52B8D"/>
    <w:rsid w:val="00B55749"/>
    <w:rsid w:val="00B55EA7"/>
    <w:rsid w:val="00B56A7A"/>
    <w:rsid w:val="00B86128"/>
    <w:rsid w:val="00B87CD6"/>
    <w:rsid w:val="00B9026D"/>
    <w:rsid w:val="00B97B3D"/>
    <w:rsid w:val="00BA028E"/>
    <w:rsid w:val="00BA27E8"/>
    <w:rsid w:val="00BA3591"/>
    <w:rsid w:val="00BA57D2"/>
    <w:rsid w:val="00BA6308"/>
    <w:rsid w:val="00BA774C"/>
    <w:rsid w:val="00BB07CB"/>
    <w:rsid w:val="00BB41D8"/>
    <w:rsid w:val="00BB5970"/>
    <w:rsid w:val="00BB664D"/>
    <w:rsid w:val="00BB711A"/>
    <w:rsid w:val="00BC02ED"/>
    <w:rsid w:val="00BC23F5"/>
    <w:rsid w:val="00BC304A"/>
    <w:rsid w:val="00BC3CC3"/>
    <w:rsid w:val="00BC3F95"/>
    <w:rsid w:val="00BD051F"/>
    <w:rsid w:val="00BD3197"/>
    <w:rsid w:val="00BD343D"/>
    <w:rsid w:val="00BD363D"/>
    <w:rsid w:val="00BD797D"/>
    <w:rsid w:val="00BE0AF3"/>
    <w:rsid w:val="00BE5A4B"/>
    <w:rsid w:val="00BE78A2"/>
    <w:rsid w:val="00BF0429"/>
    <w:rsid w:val="00BF2505"/>
    <w:rsid w:val="00BF6D09"/>
    <w:rsid w:val="00C038C6"/>
    <w:rsid w:val="00C03CF2"/>
    <w:rsid w:val="00C2296A"/>
    <w:rsid w:val="00C24B28"/>
    <w:rsid w:val="00C25FBE"/>
    <w:rsid w:val="00C26897"/>
    <w:rsid w:val="00C270C6"/>
    <w:rsid w:val="00C30978"/>
    <w:rsid w:val="00C30A73"/>
    <w:rsid w:val="00C31117"/>
    <w:rsid w:val="00C31F5B"/>
    <w:rsid w:val="00C321FF"/>
    <w:rsid w:val="00C33952"/>
    <w:rsid w:val="00C33D95"/>
    <w:rsid w:val="00C35889"/>
    <w:rsid w:val="00C35E6C"/>
    <w:rsid w:val="00C45706"/>
    <w:rsid w:val="00C45832"/>
    <w:rsid w:val="00C460F6"/>
    <w:rsid w:val="00C46CC6"/>
    <w:rsid w:val="00C4720D"/>
    <w:rsid w:val="00C50D1C"/>
    <w:rsid w:val="00C52750"/>
    <w:rsid w:val="00C52A4B"/>
    <w:rsid w:val="00C53C69"/>
    <w:rsid w:val="00C5670B"/>
    <w:rsid w:val="00C62812"/>
    <w:rsid w:val="00C65054"/>
    <w:rsid w:val="00C67F15"/>
    <w:rsid w:val="00C726FC"/>
    <w:rsid w:val="00C72F42"/>
    <w:rsid w:val="00C747D9"/>
    <w:rsid w:val="00C74CF5"/>
    <w:rsid w:val="00C821CE"/>
    <w:rsid w:val="00C827BC"/>
    <w:rsid w:val="00C84DD3"/>
    <w:rsid w:val="00C85612"/>
    <w:rsid w:val="00C858C7"/>
    <w:rsid w:val="00C878E4"/>
    <w:rsid w:val="00C87B7B"/>
    <w:rsid w:val="00C953C1"/>
    <w:rsid w:val="00C95E26"/>
    <w:rsid w:val="00C96D09"/>
    <w:rsid w:val="00C96EC6"/>
    <w:rsid w:val="00CA11F2"/>
    <w:rsid w:val="00CA6799"/>
    <w:rsid w:val="00CB0219"/>
    <w:rsid w:val="00CB2D47"/>
    <w:rsid w:val="00CB2F68"/>
    <w:rsid w:val="00CB6D4E"/>
    <w:rsid w:val="00CC0A4F"/>
    <w:rsid w:val="00CC6470"/>
    <w:rsid w:val="00CD1951"/>
    <w:rsid w:val="00CD196F"/>
    <w:rsid w:val="00CD2D33"/>
    <w:rsid w:val="00CD5698"/>
    <w:rsid w:val="00CD58F4"/>
    <w:rsid w:val="00CE3D59"/>
    <w:rsid w:val="00CE53C1"/>
    <w:rsid w:val="00CE6AE2"/>
    <w:rsid w:val="00CF555F"/>
    <w:rsid w:val="00CF7A54"/>
    <w:rsid w:val="00CF7A83"/>
    <w:rsid w:val="00D02FC0"/>
    <w:rsid w:val="00D03CEB"/>
    <w:rsid w:val="00D070EE"/>
    <w:rsid w:val="00D10AC7"/>
    <w:rsid w:val="00D12366"/>
    <w:rsid w:val="00D13EEB"/>
    <w:rsid w:val="00D20BB2"/>
    <w:rsid w:val="00D23F4A"/>
    <w:rsid w:val="00D245F0"/>
    <w:rsid w:val="00D25463"/>
    <w:rsid w:val="00D31463"/>
    <w:rsid w:val="00D35265"/>
    <w:rsid w:val="00D35B8A"/>
    <w:rsid w:val="00D378D6"/>
    <w:rsid w:val="00D422EC"/>
    <w:rsid w:val="00D43E61"/>
    <w:rsid w:val="00D45BA5"/>
    <w:rsid w:val="00D51531"/>
    <w:rsid w:val="00D52527"/>
    <w:rsid w:val="00D526AA"/>
    <w:rsid w:val="00D55105"/>
    <w:rsid w:val="00D61922"/>
    <w:rsid w:val="00D61A2B"/>
    <w:rsid w:val="00D61E2D"/>
    <w:rsid w:val="00D62477"/>
    <w:rsid w:val="00D63E57"/>
    <w:rsid w:val="00D64F7B"/>
    <w:rsid w:val="00D65A64"/>
    <w:rsid w:val="00D660E3"/>
    <w:rsid w:val="00D7249F"/>
    <w:rsid w:val="00D76330"/>
    <w:rsid w:val="00D76428"/>
    <w:rsid w:val="00D8518A"/>
    <w:rsid w:val="00D92453"/>
    <w:rsid w:val="00D92F32"/>
    <w:rsid w:val="00D94632"/>
    <w:rsid w:val="00D95E4B"/>
    <w:rsid w:val="00D961C8"/>
    <w:rsid w:val="00D96FBF"/>
    <w:rsid w:val="00DA2C5B"/>
    <w:rsid w:val="00DA5203"/>
    <w:rsid w:val="00DB5657"/>
    <w:rsid w:val="00DB7BBB"/>
    <w:rsid w:val="00DC04F6"/>
    <w:rsid w:val="00DC0616"/>
    <w:rsid w:val="00DC3768"/>
    <w:rsid w:val="00DD02A2"/>
    <w:rsid w:val="00DD116E"/>
    <w:rsid w:val="00DD2412"/>
    <w:rsid w:val="00DD4D09"/>
    <w:rsid w:val="00DD7238"/>
    <w:rsid w:val="00DE0154"/>
    <w:rsid w:val="00DE0896"/>
    <w:rsid w:val="00DE2AC1"/>
    <w:rsid w:val="00DE6636"/>
    <w:rsid w:val="00DF09A9"/>
    <w:rsid w:val="00DF65E3"/>
    <w:rsid w:val="00E00E0E"/>
    <w:rsid w:val="00E0278E"/>
    <w:rsid w:val="00E06512"/>
    <w:rsid w:val="00E11E51"/>
    <w:rsid w:val="00E1264E"/>
    <w:rsid w:val="00E1554B"/>
    <w:rsid w:val="00E16A70"/>
    <w:rsid w:val="00E16B64"/>
    <w:rsid w:val="00E17E19"/>
    <w:rsid w:val="00E25C5E"/>
    <w:rsid w:val="00E301A0"/>
    <w:rsid w:val="00E4236C"/>
    <w:rsid w:val="00E46618"/>
    <w:rsid w:val="00E47302"/>
    <w:rsid w:val="00E50064"/>
    <w:rsid w:val="00E50070"/>
    <w:rsid w:val="00E512AA"/>
    <w:rsid w:val="00E517B1"/>
    <w:rsid w:val="00E53F5B"/>
    <w:rsid w:val="00E60A1C"/>
    <w:rsid w:val="00E60E45"/>
    <w:rsid w:val="00E6498B"/>
    <w:rsid w:val="00E6631F"/>
    <w:rsid w:val="00E67490"/>
    <w:rsid w:val="00E70531"/>
    <w:rsid w:val="00E72B1D"/>
    <w:rsid w:val="00E75638"/>
    <w:rsid w:val="00E77A9C"/>
    <w:rsid w:val="00E84142"/>
    <w:rsid w:val="00E85A5F"/>
    <w:rsid w:val="00E86E80"/>
    <w:rsid w:val="00E87248"/>
    <w:rsid w:val="00E87C83"/>
    <w:rsid w:val="00E87F2D"/>
    <w:rsid w:val="00E97A53"/>
    <w:rsid w:val="00EA1D92"/>
    <w:rsid w:val="00EA496D"/>
    <w:rsid w:val="00EB06C4"/>
    <w:rsid w:val="00EB1018"/>
    <w:rsid w:val="00EB20CB"/>
    <w:rsid w:val="00EB3E8F"/>
    <w:rsid w:val="00EB5745"/>
    <w:rsid w:val="00EC12EF"/>
    <w:rsid w:val="00EC216C"/>
    <w:rsid w:val="00EC2D00"/>
    <w:rsid w:val="00EC42A7"/>
    <w:rsid w:val="00EC59C3"/>
    <w:rsid w:val="00EC5C3A"/>
    <w:rsid w:val="00EC678C"/>
    <w:rsid w:val="00EC7D2B"/>
    <w:rsid w:val="00ED0A9B"/>
    <w:rsid w:val="00ED1CD1"/>
    <w:rsid w:val="00EE2AAA"/>
    <w:rsid w:val="00EE7C87"/>
    <w:rsid w:val="00EF1C2D"/>
    <w:rsid w:val="00EF1E6D"/>
    <w:rsid w:val="00EF47D3"/>
    <w:rsid w:val="00EF49FA"/>
    <w:rsid w:val="00EF608C"/>
    <w:rsid w:val="00EF66C5"/>
    <w:rsid w:val="00EF66ED"/>
    <w:rsid w:val="00F03FA7"/>
    <w:rsid w:val="00F043DB"/>
    <w:rsid w:val="00F06C51"/>
    <w:rsid w:val="00F14DBF"/>
    <w:rsid w:val="00F15888"/>
    <w:rsid w:val="00F17237"/>
    <w:rsid w:val="00F23E0C"/>
    <w:rsid w:val="00F26076"/>
    <w:rsid w:val="00F2697D"/>
    <w:rsid w:val="00F2729E"/>
    <w:rsid w:val="00F27525"/>
    <w:rsid w:val="00F27EB6"/>
    <w:rsid w:val="00F358E1"/>
    <w:rsid w:val="00F3614D"/>
    <w:rsid w:val="00F40A18"/>
    <w:rsid w:val="00F45763"/>
    <w:rsid w:val="00F5026D"/>
    <w:rsid w:val="00F51112"/>
    <w:rsid w:val="00F53E23"/>
    <w:rsid w:val="00F5413A"/>
    <w:rsid w:val="00F57CA1"/>
    <w:rsid w:val="00F6151A"/>
    <w:rsid w:val="00F61A39"/>
    <w:rsid w:val="00F62AAD"/>
    <w:rsid w:val="00F645BF"/>
    <w:rsid w:val="00F654C4"/>
    <w:rsid w:val="00F65E82"/>
    <w:rsid w:val="00F70BE4"/>
    <w:rsid w:val="00F7736D"/>
    <w:rsid w:val="00F818A2"/>
    <w:rsid w:val="00F81B1D"/>
    <w:rsid w:val="00F87167"/>
    <w:rsid w:val="00F91418"/>
    <w:rsid w:val="00F91ED8"/>
    <w:rsid w:val="00F92301"/>
    <w:rsid w:val="00F9646B"/>
    <w:rsid w:val="00F96ABD"/>
    <w:rsid w:val="00FA0C89"/>
    <w:rsid w:val="00FA15E7"/>
    <w:rsid w:val="00FA1EF4"/>
    <w:rsid w:val="00FA52F3"/>
    <w:rsid w:val="00FA6B3F"/>
    <w:rsid w:val="00FA7458"/>
    <w:rsid w:val="00FB0738"/>
    <w:rsid w:val="00FB5C51"/>
    <w:rsid w:val="00FB7874"/>
    <w:rsid w:val="00FC0DF3"/>
    <w:rsid w:val="00FC377D"/>
    <w:rsid w:val="00FC4CD7"/>
    <w:rsid w:val="00FD0BC2"/>
    <w:rsid w:val="00FD4A87"/>
    <w:rsid w:val="00FD4B78"/>
    <w:rsid w:val="00FD7A3D"/>
    <w:rsid w:val="00FE0185"/>
    <w:rsid w:val="00FE1332"/>
    <w:rsid w:val="00FE4DAA"/>
    <w:rsid w:val="00FF0BB7"/>
    <w:rsid w:val="00FF0CD9"/>
    <w:rsid w:val="00FF117B"/>
    <w:rsid w:val="00FF493C"/>
    <w:rsid w:val="00FF4A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00"/>
  </w:style>
  <w:style w:type="paragraph" w:styleId="Ttulo2">
    <w:name w:val="heading 2"/>
    <w:basedOn w:val="Normal"/>
    <w:next w:val="Normal"/>
    <w:link w:val="Ttulo2Car"/>
    <w:qFormat/>
    <w:rsid w:val="00755520"/>
    <w:pPr>
      <w:keepNext/>
      <w:spacing w:after="0" w:line="360" w:lineRule="auto"/>
      <w:jc w:val="center"/>
      <w:outlineLvl w:val="1"/>
    </w:pPr>
    <w:rPr>
      <w:rFonts w:ascii="Times New Roman" w:eastAsia="Arial Unicode MS"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0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E0E"/>
    <w:rPr>
      <w:rFonts w:ascii="Tahoma" w:hAnsi="Tahoma" w:cs="Tahoma"/>
      <w:sz w:val="16"/>
      <w:szCs w:val="16"/>
    </w:rPr>
  </w:style>
  <w:style w:type="paragraph" w:styleId="Textoindependiente">
    <w:name w:val="Body Text"/>
    <w:basedOn w:val="Normal"/>
    <w:link w:val="TextoindependienteCar"/>
    <w:unhideWhenUsed/>
    <w:rsid w:val="00991F99"/>
    <w:pPr>
      <w:suppressAutoHyphens/>
      <w:spacing w:after="0" w:line="480" w:lineRule="auto"/>
      <w:jc w:val="both"/>
    </w:pPr>
    <w:rPr>
      <w:rFonts w:ascii="Times New Roman" w:eastAsia="Times New Roman" w:hAnsi="Times New Roman" w:cs="Arial"/>
      <w:sz w:val="28"/>
      <w:szCs w:val="24"/>
      <w:lang w:eastAsia="ar-SA"/>
    </w:rPr>
  </w:style>
  <w:style w:type="character" w:customStyle="1" w:styleId="TextoindependienteCar">
    <w:name w:val="Texto independiente Car"/>
    <w:basedOn w:val="Fuentedeprrafopredeter"/>
    <w:link w:val="Textoindependiente"/>
    <w:rsid w:val="00991F99"/>
    <w:rPr>
      <w:rFonts w:ascii="Times New Roman" w:eastAsia="Times New Roman" w:hAnsi="Times New Roman" w:cs="Arial"/>
      <w:sz w:val="28"/>
      <w:szCs w:val="24"/>
      <w:lang w:eastAsia="ar-SA"/>
    </w:rPr>
  </w:style>
  <w:style w:type="character" w:customStyle="1" w:styleId="Ttulo2Car">
    <w:name w:val="Título 2 Car"/>
    <w:basedOn w:val="Fuentedeprrafopredeter"/>
    <w:link w:val="Ttulo2"/>
    <w:rsid w:val="00755520"/>
    <w:rPr>
      <w:rFonts w:ascii="Times New Roman" w:eastAsia="Arial Unicode MS" w:hAnsi="Times New Roman" w:cs="Times New Roman"/>
      <w:b/>
      <w:bCs/>
      <w:i/>
      <w:iCs/>
      <w:sz w:val="28"/>
      <w:szCs w:val="24"/>
      <w:lang w:val="es-ES" w:eastAsia="es-ES"/>
    </w:rPr>
  </w:style>
</w:styles>
</file>

<file path=word/webSettings.xml><?xml version="1.0" encoding="utf-8"?>
<w:webSettings xmlns:r="http://schemas.openxmlformats.org/officeDocument/2006/relationships" xmlns:w="http://schemas.openxmlformats.org/wordprocessingml/2006/main">
  <w:divs>
    <w:div w:id="853685066">
      <w:bodyDiv w:val="1"/>
      <w:marLeft w:val="0"/>
      <w:marRight w:val="0"/>
      <w:marTop w:val="0"/>
      <w:marBottom w:val="0"/>
      <w:divBdr>
        <w:top w:val="none" w:sz="0" w:space="0" w:color="auto"/>
        <w:left w:val="none" w:sz="0" w:space="0" w:color="auto"/>
        <w:bottom w:val="none" w:sz="0" w:space="0" w:color="auto"/>
        <w:right w:val="none" w:sz="0" w:space="0" w:color="auto"/>
      </w:divBdr>
    </w:div>
    <w:div w:id="11976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Escritorio\Notaria%20Unica\Protocolo%202019\MARIA%20JESUS%20de%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6BF8-1C36-4784-9FD3-F4C90DA6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MARIA JESUS de 2019.dotx</Template>
  <TotalTime>59</TotalTime>
  <Pages>1</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Union Colegiada Del Notariado Colombiano</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Notaria</cp:lastModifiedBy>
  <cp:revision>27</cp:revision>
  <cp:lastPrinted>2019-03-14T18:20:00Z</cp:lastPrinted>
  <dcterms:created xsi:type="dcterms:W3CDTF">2020-11-03T23:26:00Z</dcterms:created>
  <dcterms:modified xsi:type="dcterms:W3CDTF">2020-11-09T17:54:00Z</dcterms:modified>
</cp:coreProperties>
</file>